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72" w:rsidRPr="00A0030D" w:rsidRDefault="00D64B72" w:rsidP="00A0030D">
      <w:pPr>
        <w:shd w:val="clear" w:color="auto" w:fill="FFFFFF"/>
        <w:spacing w:after="0" w:line="240" w:lineRule="auto"/>
        <w:jc w:val="both"/>
        <w:rPr>
          <w:rFonts w:ascii="Verdana" w:hAnsi="Verdana" w:cs="Verdana"/>
        </w:rPr>
      </w:pPr>
      <w:r w:rsidRPr="00A0030D">
        <w:rPr>
          <w:rFonts w:ascii="Verdana" w:hAnsi="Verdana" w:cs="Verdana"/>
        </w:rPr>
        <w:t>CASA NAŢIONALĂ DE ASIGURĂRI DE SĂNĂTATE</w:t>
      </w:r>
    </w:p>
    <w:p w:rsidR="00D64B72" w:rsidRPr="00A0030D" w:rsidRDefault="00D64B72" w:rsidP="00A0030D">
      <w:pPr>
        <w:shd w:val="clear" w:color="auto" w:fill="FFFFFF"/>
        <w:spacing w:after="0" w:line="240" w:lineRule="auto"/>
        <w:jc w:val="both"/>
        <w:rPr>
          <w:rFonts w:ascii="Verdana" w:hAnsi="Verdana" w:cs="Verdana"/>
          <w:lang w:val="ro-RO"/>
        </w:rPr>
      </w:pPr>
      <w:bookmarkStart w:id="0" w:name="do_ax2_pa2"/>
      <w:bookmarkEnd w:id="0"/>
      <w:r w:rsidRPr="00A0030D">
        <w:rPr>
          <w:rFonts w:ascii="Verdana" w:hAnsi="Verdana" w:cs="Verdana"/>
        </w:rPr>
        <w:t xml:space="preserve">Casa de Asigurări de Sănătate </w:t>
      </w:r>
      <w:r>
        <w:rPr>
          <w:rFonts w:ascii="Verdana" w:hAnsi="Verdana" w:cs="Verdana"/>
        </w:rPr>
        <w:t>BOTO</w:t>
      </w:r>
      <w:r>
        <w:rPr>
          <w:rFonts w:ascii="Tahoma" w:hAnsi="Tahoma" w:cs="Tahoma"/>
          <w:lang w:val="ro-RO"/>
        </w:rPr>
        <w:t>Ș</w:t>
      </w:r>
      <w:r>
        <w:rPr>
          <w:rFonts w:ascii="Verdana" w:hAnsi="Verdana" w:cs="Verdana"/>
          <w:lang w:val="ro-RO"/>
        </w:rPr>
        <w:t>ANI</w:t>
      </w:r>
    </w:p>
    <w:p w:rsidR="00D64B72" w:rsidRDefault="00D64B72" w:rsidP="00A0030D">
      <w:pPr>
        <w:shd w:val="clear" w:color="auto" w:fill="FFFFFF"/>
        <w:spacing w:after="0" w:line="240" w:lineRule="auto"/>
        <w:jc w:val="both"/>
        <w:rPr>
          <w:rFonts w:ascii="Verdana" w:hAnsi="Verdana" w:cs="Verdana"/>
        </w:rPr>
      </w:pPr>
    </w:p>
    <w:p w:rsidR="00D64B72" w:rsidRPr="00A0030D" w:rsidRDefault="00D64B72" w:rsidP="00A0030D">
      <w:pPr>
        <w:shd w:val="clear" w:color="auto" w:fill="FFFFFF"/>
        <w:spacing w:after="0" w:line="240" w:lineRule="auto"/>
        <w:jc w:val="both"/>
        <w:rPr>
          <w:rFonts w:ascii="Verdana" w:hAnsi="Verdana" w:cs="Verdana"/>
        </w:rPr>
      </w:pPr>
      <w:r w:rsidRPr="00A0030D">
        <w:rPr>
          <w:rFonts w:ascii="Verdana" w:hAnsi="Verdana" w:cs="Verdana"/>
        </w:rPr>
        <w:t xml:space="preserve">Nr. </w:t>
      </w:r>
      <w:r>
        <w:rPr>
          <w:rFonts w:ascii="Verdana" w:hAnsi="Verdana" w:cs="Verdana"/>
        </w:rPr>
        <w:t>……….</w:t>
      </w:r>
      <w:r w:rsidRPr="00A0030D">
        <w:rPr>
          <w:rFonts w:ascii="Verdana" w:hAnsi="Verdana" w:cs="Verdana"/>
        </w:rPr>
        <w:t>..../</w:t>
      </w:r>
      <w:r>
        <w:rPr>
          <w:rFonts w:ascii="Verdana" w:hAnsi="Verdana" w:cs="Verdana"/>
        </w:rPr>
        <w:t>………………..</w:t>
      </w:r>
      <w:r w:rsidRPr="00A0030D">
        <w:rPr>
          <w:rFonts w:ascii="Verdana" w:hAnsi="Verdana" w:cs="Verdana"/>
        </w:rPr>
        <w:t>....</w:t>
      </w:r>
    </w:p>
    <w:p w:rsidR="00D64B72" w:rsidRDefault="00D64B72" w:rsidP="00A0030D">
      <w:pPr>
        <w:shd w:val="clear" w:color="auto" w:fill="FFFFFF"/>
        <w:spacing w:after="0" w:line="240" w:lineRule="auto"/>
        <w:jc w:val="both"/>
        <w:rPr>
          <w:rFonts w:ascii="Verdana" w:hAnsi="Verdana" w:cs="Verdana"/>
        </w:rPr>
      </w:pPr>
    </w:p>
    <w:p w:rsidR="00D64B72" w:rsidRDefault="00D64B72" w:rsidP="00A0030D">
      <w:pPr>
        <w:shd w:val="clear" w:color="auto" w:fill="FFFFFF"/>
        <w:spacing w:after="0" w:line="240" w:lineRule="auto"/>
        <w:jc w:val="both"/>
        <w:rPr>
          <w:rFonts w:ascii="Verdana" w:hAnsi="Verdana" w:cs="Verdana"/>
          <w:b/>
          <w:bCs/>
          <w:sz w:val="26"/>
          <w:szCs w:val="26"/>
        </w:rPr>
      </w:pPr>
    </w:p>
    <w:p w:rsidR="00D64B72" w:rsidRDefault="00D64B72" w:rsidP="00A0030D">
      <w:pPr>
        <w:shd w:val="clear" w:color="auto" w:fill="FFFFFF"/>
        <w:spacing w:after="0" w:line="240" w:lineRule="auto"/>
        <w:jc w:val="center"/>
        <w:rPr>
          <w:rFonts w:ascii="Verdana" w:hAnsi="Verdana" w:cs="Verdana"/>
          <w:b/>
          <w:bCs/>
          <w:sz w:val="26"/>
          <w:szCs w:val="26"/>
        </w:rPr>
      </w:pPr>
      <w:r w:rsidRPr="00A0030D">
        <w:rPr>
          <w:rFonts w:ascii="Verdana" w:hAnsi="Verdana" w:cs="Verdana"/>
          <w:b/>
          <w:bCs/>
          <w:sz w:val="26"/>
          <w:szCs w:val="26"/>
        </w:rPr>
        <w:t xml:space="preserve">CONTRACT de asigurare </w:t>
      </w:r>
    </w:p>
    <w:p w:rsidR="00D64B72" w:rsidRPr="00A0030D" w:rsidRDefault="00D64B72" w:rsidP="00A0030D">
      <w:pPr>
        <w:shd w:val="clear" w:color="auto" w:fill="FFFFFF"/>
        <w:spacing w:after="0" w:line="240" w:lineRule="auto"/>
        <w:jc w:val="center"/>
        <w:rPr>
          <w:rFonts w:ascii="Verdana" w:hAnsi="Verdana" w:cs="Verdana"/>
        </w:rPr>
      </w:pPr>
      <w:r w:rsidRPr="00A0030D">
        <w:rPr>
          <w:rFonts w:ascii="Verdana" w:hAnsi="Verdana" w:cs="Verdana"/>
          <w:b/>
          <w:bCs/>
          <w:sz w:val="26"/>
          <w:szCs w:val="26"/>
        </w:rPr>
        <w:t>pentru concedii şi indemnizaţii de asigurări sociale de sănătate</w:t>
      </w:r>
    </w:p>
    <w:p w:rsidR="00D64B72" w:rsidRPr="00A0030D" w:rsidRDefault="00D64B72" w:rsidP="00A0030D">
      <w:pPr>
        <w:shd w:val="clear" w:color="auto" w:fill="FFFFFF"/>
        <w:spacing w:after="0" w:line="240" w:lineRule="auto"/>
        <w:jc w:val="both"/>
        <w:rPr>
          <w:rFonts w:ascii="Verdana" w:hAnsi="Verdana" w:cs="Verdana"/>
        </w:rPr>
      </w:pPr>
      <w:bookmarkStart w:id="1" w:name="do_ax2_pa1"/>
      <w:bookmarkEnd w:id="1"/>
    </w:p>
    <w:p w:rsidR="00D64B72" w:rsidRPr="00A0030D" w:rsidRDefault="00D64B72" w:rsidP="00A0030D">
      <w:pPr>
        <w:shd w:val="clear" w:color="auto" w:fill="FFFFFF"/>
        <w:spacing w:after="0" w:line="240" w:lineRule="auto"/>
        <w:jc w:val="both"/>
        <w:rPr>
          <w:rFonts w:ascii="Verdana" w:hAnsi="Verdana" w:cs="Verdana"/>
        </w:rPr>
      </w:pPr>
      <w:bookmarkStart w:id="2" w:name="do_ax2_pa3"/>
      <w:bookmarkStart w:id="3" w:name="do_ax2_pa4"/>
      <w:bookmarkEnd w:id="2"/>
      <w:bookmarkEnd w:id="3"/>
      <w:r w:rsidRPr="00A0030D">
        <w:rPr>
          <w:rFonts w:ascii="Verdana" w:hAnsi="Verdana" w:cs="Verdana"/>
        </w:rPr>
        <w:t>Încheiat între:</w:t>
      </w:r>
    </w:p>
    <w:p w:rsidR="00D64B72" w:rsidRPr="00A0030D" w:rsidRDefault="00D64B72" w:rsidP="00A0030D">
      <w:pPr>
        <w:shd w:val="clear" w:color="auto" w:fill="FFFFFF"/>
        <w:spacing w:after="0" w:line="240" w:lineRule="auto"/>
        <w:jc w:val="both"/>
        <w:rPr>
          <w:rFonts w:ascii="Verdana" w:hAnsi="Verdana" w:cs="Verdana"/>
        </w:rPr>
      </w:pPr>
      <w:bookmarkStart w:id="4" w:name="do_ax2_pa5"/>
      <w:bookmarkEnd w:id="4"/>
      <w:r w:rsidRPr="00A0030D">
        <w:rPr>
          <w:rFonts w:ascii="Verdana" w:hAnsi="Verdana" w:cs="Verdana"/>
        </w:rPr>
        <w:t>C</w:t>
      </w:r>
      <w:r>
        <w:rPr>
          <w:rFonts w:ascii="Verdana" w:hAnsi="Verdana" w:cs="Verdana"/>
        </w:rPr>
        <w:t>ASA DE ASIGURĂRI DE SĂNĂTATE</w:t>
      </w:r>
      <w:r w:rsidRPr="00A0030D">
        <w:rPr>
          <w:rFonts w:ascii="Verdana" w:hAnsi="Verdana" w:cs="Verdana"/>
        </w:rPr>
        <w:t xml:space="preserve"> </w:t>
      </w:r>
      <w:r>
        <w:rPr>
          <w:rFonts w:ascii="Verdana" w:hAnsi="Verdana" w:cs="Verdana"/>
        </w:rPr>
        <w:t>BOTO</w:t>
      </w:r>
      <w:r>
        <w:rPr>
          <w:rFonts w:ascii="Tahoma" w:hAnsi="Tahoma" w:cs="Tahoma"/>
        </w:rPr>
        <w:t>Ș</w:t>
      </w:r>
      <w:r>
        <w:rPr>
          <w:rFonts w:ascii="Verdana" w:hAnsi="Verdana" w:cs="Verdana"/>
        </w:rPr>
        <w:t>ANI</w:t>
      </w:r>
      <w:r w:rsidRPr="00A0030D">
        <w:rPr>
          <w:rFonts w:ascii="Verdana" w:hAnsi="Verdana" w:cs="Verdana"/>
        </w:rPr>
        <w:t xml:space="preserve">, reprezentată prin </w:t>
      </w:r>
      <w:r>
        <w:rPr>
          <w:rFonts w:ascii="Verdana" w:hAnsi="Verdana" w:cs="Verdana"/>
        </w:rPr>
        <w:t>Carmen-Rodica Nicolau</w:t>
      </w:r>
      <w:r w:rsidRPr="00A0030D">
        <w:rPr>
          <w:rFonts w:ascii="Verdana" w:hAnsi="Verdana" w:cs="Verdana"/>
        </w:rPr>
        <w:t xml:space="preserve">, având funcţia de </w:t>
      </w:r>
      <w:r>
        <w:rPr>
          <w:rFonts w:ascii="Verdana" w:hAnsi="Verdana" w:cs="Verdana"/>
        </w:rPr>
        <w:t>Pre</w:t>
      </w:r>
      <w:r>
        <w:rPr>
          <w:rFonts w:ascii="Tahoma" w:hAnsi="Tahoma" w:cs="Tahoma"/>
        </w:rPr>
        <w:t>ș</w:t>
      </w:r>
      <w:r>
        <w:rPr>
          <w:rFonts w:ascii="Verdana" w:hAnsi="Verdana" w:cs="Verdana"/>
        </w:rPr>
        <w:t>edinte-Director General</w:t>
      </w:r>
      <w:r w:rsidRPr="00A0030D">
        <w:rPr>
          <w:rFonts w:ascii="Verdana" w:hAnsi="Verdana" w:cs="Verdana"/>
        </w:rPr>
        <w:t xml:space="preserve">, în calitate de asigurător, cu sediul în </w:t>
      </w:r>
      <w:r>
        <w:rPr>
          <w:rFonts w:ascii="Verdana" w:hAnsi="Verdana" w:cs="Verdana"/>
        </w:rPr>
        <w:t>mun. Boto</w:t>
      </w:r>
      <w:r>
        <w:rPr>
          <w:rFonts w:ascii="Tahoma" w:hAnsi="Tahoma" w:cs="Tahoma"/>
        </w:rPr>
        <w:t>ș</w:t>
      </w:r>
      <w:r>
        <w:rPr>
          <w:rFonts w:ascii="Verdana" w:hAnsi="Verdana" w:cs="Verdana"/>
        </w:rPr>
        <w:t>ani, B-dul M. Eminescu nr.52</w:t>
      </w:r>
      <w:r w:rsidRPr="00A0030D">
        <w:rPr>
          <w:rFonts w:ascii="Verdana" w:hAnsi="Verdana" w:cs="Verdana"/>
        </w:rPr>
        <w:t>, judeţul</w:t>
      </w:r>
      <w:r>
        <w:rPr>
          <w:rFonts w:ascii="Verdana" w:hAnsi="Verdana" w:cs="Verdana"/>
        </w:rPr>
        <w:t xml:space="preserve"> Boto</w:t>
      </w:r>
      <w:r>
        <w:rPr>
          <w:rFonts w:ascii="Tahoma" w:hAnsi="Tahoma" w:cs="Tahoma"/>
        </w:rPr>
        <w:t>ș</w:t>
      </w:r>
      <w:r>
        <w:rPr>
          <w:rFonts w:ascii="Verdana" w:hAnsi="Verdana" w:cs="Verdana"/>
        </w:rPr>
        <w:t>ani</w:t>
      </w:r>
    </w:p>
    <w:p w:rsidR="00D64B72" w:rsidRPr="00A0030D" w:rsidRDefault="00D64B72" w:rsidP="00A0030D">
      <w:pPr>
        <w:shd w:val="clear" w:color="auto" w:fill="FFFFFF"/>
        <w:spacing w:after="0" w:line="240" w:lineRule="auto"/>
        <w:jc w:val="both"/>
        <w:rPr>
          <w:rFonts w:ascii="Verdana" w:hAnsi="Verdana" w:cs="Verdana"/>
        </w:rPr>
      </w:pPr>
      <w:bookmarkStart w:id="5" w:name="do_ax2_pa6"/>
      <w:bookmarkEnd w:id="5"/>
      <w:r w:rsidRPr="00A0030D">
        <w:rPr>
          <w:rFonts w:ascii="Verdana" w:hAnsi="Verdana" w:cs="Verdana"/>
        </w:rPr>
        <w:t>şi</w:t>
      </w:r>
    </w:p>
    <w:p w:rsidR="00D64B72" w:rsidRPr="00A0030D" w:rsidRDefault="00D64B72" w:rsidP="00A0030D">
      <w:pPr>
        <w:shd w:val="clear" w:color="auto" w:fill="FFFFFF"/>
        <w:spacing w:after="0" w:line="240" w:lineRule="auto"/>
        <w:jc w:val="both"/>
        <w:rPr>
          <w:rFonts w:ascii="Verdana" w:hAnsi="Verdana" w:cs="Verdana"/>
        </w:rPr>
      </w:pPr>
      <w:bookmarkStart w:id="6" w:name="do_ax2_pa7"/>
      <w:bookmarkEnd w:id="6"/>
      <w:r w:rsidRPr="00A0030D">
        <w:rPr>
          <w:rFonts w:ascii="Verdana" w:hAnsi="Verdana" w:cs="Verdana"/>
        </w:rPr>
        <w:t>Doamna/Domnul, ......................................</w:t>
      </w:r>
      <w:r>
        <w:rPr>
          <w:rFonts w:ascii="Verdana" w:hAnsi="Verdana" w:cs="Verdana"/>
        </w:rPr>
        <w:t>...................................</w:t>
      </w:r>
      <w:r w:rsidRPr="00A0030D">
        <w:rPr>
          <w:rFonts w:ascii="Verdana" w:hAnsi="Verdana" w:cs="Verdana"/>
        </w:rPr>
        <w:t>., în calitate de asigurat, posesor al codului numeric personal</w:t>
      </w:r>
      <w:r>
        <w:rPr>
          <w:rFonts w:ascii="Verdana" w:hAnsi="Verdana" w:cs="Verdana"/>
        </w:rPr>
        <w:t>………..</w:t>
      </w:r>
      <w:r w:rsidRPr="00A0030D">
        <w:rPr>
          <w:rFonts w:ascii="Verdana" w:hAnsi="Verdana" w:cs="Verdana"/>
        </w:rPr>
        <w:t>...................., actul de identitate ................., seria ................. nr. ...................., cu domiciliul sau reşedinţa în localitatea .....................</w:t>
      </w:r>
      <w:r>
        <w:rPr>
          <w:rFonts w:ascii="Verdana" w:hAnsi="Verdana" w:cs="Verdana"/>
        </w:rPr>
        <w:t>........</w:t>
      </w:r>
      <w:r w:rsidRPr="00A0030D">
        <w:rPr>
          <w:rFonts w:ascii="Verdana" w:hAnsi="Verdana" w:cs="Verdana"/>
        </w:rPr>
        <w:t>, str. ...........</w:t>
      </w:r>
      <w:r>
        <w:rPr>
          <w:rFonts w:ascii="Verdana" w:hAnsi="Verdana" w:cs="Verdana"/>
        </w:rPr>
        <w:t>................................</w:t>
      </w:r>
      <w:r w:rsidRPr="00A0030D">
        <w:rPr>
          <w:rFonts w:ascii="Verdana" w:hAnsi="Verdana" w:cs="Verdana"/>
        </w:rPr>
        <w:t xml:space="preserve">. nr. ........, bl. </w:t>
      </w:r>
      <w:r>
        <w:rPr>
          <w:rFonts w:ascii="Verdana" w:hAnsi="Verdana" w:cs="Verdana"/>
        </w:rPr>
        <w:t>…</w:t>
      </w:r>
      <w:r w:rsidRPr="00A0030D">
        <w:rPr>
          <w:rFonts w:ascii="Verdana" w:hAnsi="Verdana" w:cs="Verdana"/>
        </w:rPr>
        <w:t xml:space="preserve">.., sc. </w:t>
      </w:r>
      <w:r>
        <w:rPr>
          <w:rFonts w:ascii="Verdana" w:hAnsi="Verdana" w:cs="Verdana"/>
        </w:rPr>
        <w:t>….., et. ......, ap. .......</w:t>
      </w:r>
      <w:r w:rsidRPr="00A0030D">
        <w:rPr>
          <w:rFonts w:ascii="Verdana" w:hAnsi="Verdana" w:cs="Verdana"/>
        </w:rPr>
        <w:t>, judeţul..................</w:t>
      </w:r>
      <w:r>
        <w:rPr>
          <w:rFonts w:ascii="Verdana" w:hAnsi="Verdana" w:cs="Verdana"/>
        </w:rPr>
        <w:t>....</w:t>
      </w:r>
      <w:r w:rsidRPr="00A0030D">
        <w:rPr>
          <w:rFonts w:ascii="Verdana" w:hAnsi="Verdana" w:cs="Verdana"/>
        </w:rPr>
        <w:t>...., oficiu</w:t>
      </w:r>
      <w:r>
        <w:rPr>
          <w:rFonts w:ascii="Verdana" w:hAnsi="Verdana" w:cs="Verdana"/>
        </w:rPr>
        <w:t>l poştal ......</w:t>
      </w:r>
      <w:r w:rsidRPr="00A0030D">
        <w:rPr>
          <w:rFonts w:ascii="Verdana" w:hAnsi="Verdana" w:cs="Verdana"/>
        </w:rPr>
        <w:t>., telefon ....................</w:t>
      </w:r>
      <w:r>
        <w:rPr>
          <w:rFonts w:ascii="Verdana" w:hAnsi="Verdana" w:cs="Verdana"/>
        </w:rPr>
        <w:t>...</w:t>
      </w:r>
      <w:r w:rsidRPr="00A0030D">
        <w:rPr>
          <w:rFonts w:ascii="Verdana" w:hAnsi="Verdana" w:cs="Verdana"/>
        </w:rPr>
        <w:t>.., e-mail ..........................</w:t>
      </w:r>
      <w:r>
        <w:rPr>
          <w:rFonts w:ascii="Verdana" w:hAnsi="Verdana" w:cs="Verdana"/>
        </w:rPr>
        <w:t>....................</w:t>
      </w:r>
      <w:r w:rsidRPr="00A0030D">
        <w:rPr>
          <w:rFonts w:ascii="Verdana" w:hAnsi="Verdana" w:cs="Verdana"/>
        </w:rPr>
        <w:t>.</w:t>
      </w:r>
      <w:r>
        <w:rPr>
          <w:rFonts w:ascii="Verdana" w:hAnsi="Verdana" w:cs="Verdana"/>
        </w:rPr>
        <w:t>...</w:t>
      </w:r>
    </w:p>
    <w:p w:rsidR="00D64B72" w:rsidRDefault="00D64B72" w:rsidP="00A0030D">
      <w:pPr>
        <w:shd w:val="clear" w:color="auto" w:fill="FFFFFF"/>
        <w:spacing w:after="0" w:line="240" w:lineRule="auto"/>
        <w:jc w:val="both"/>
        <w:rPr>
          <w:rFonts w:ascii="Verdana" w:hAnsi="Verdana" w:cs="Verdana"/>
          <w:b/>
          <w:bCs/>
          <w:color w:val="8F0000"/>
        </w:rPr>
      </w:pPr>
      <w:bookmarkStart w:id="7" w:name="do_ax2_pt1"/>
      <w:bookmarkEnd w:id="7"/>
    </w:p>
    <w:p w:rsidR="00D64B72" w:rsidRPr="00A0030D" w:rsidRDefault="00D64B72" w:rsidP="00A0030D">
      <w:pPr>
        <w:shd w:val="clear" w:color="auto" w:fill="FFFFFF"/>
        <w:spacing w:after="0" w:line="240" w:lineRule="auto"/>
        <w:jc w:val="both"/>
        <w:rPr>
          <w:rFonts w:ascii="Verdana" w:hAnsi="Verdana" w:cs="Verdana"/>
        </w:rPr>
      </w:pPr>
      <w:r w:rsidRPr="00A0030D">
        <w:rPr>
          <w:rFonts w:ascii="Verdana" w:hAnsi="Verdana" w:cs="Verdana"/>
          <w:b/>
          <w:bCs/>
          <w:color w:val="8F0000"/>
        </w:rPr>
        <w:t>1.</w:t>
      </w:r>
      <w:r w:rsidRPr="00A0030D">
        <w:rPr>
          <w:rFonts w:ascii="Verdana" w:hAnsi="Verdana" w:cs="Verdana"/>
          <w:b/>
          <w:bCs/>
        </w:rPr>
        <w:t>Obiectul contractului</w:t>
      </w:r>
      <w:r w:rsidRPr="00A0030D">
        <w:rPr>
          <w:rFonts w:ascii="Verdana" w:hAnsi="Verdana" w:cs="Verdana"/>
        </w:rPr>
        <w:t xml:space="preserve"> este asigurarea în sistemul de asigurări sociale de sănătate, pentru concedii şi indemnizaţii de asigurări sociale de sănătate, reglementată prin Ordonanţa de urgenţă a Guvernului nr. </w:t>
      </w:r>
      <w:hyperlink r:id="rId6" w:history="1">
        <w:r w:rsidRPr="00A0030D">
          <w:rPr>
            <w:rFonts w:ascii="Verdana" w:hAnsi="Verdana" w:cs="Verdana"/>
            <w:color w:val="333399"/>
            <w:u w:val="single"/>
          </w:rPr>
          <w:t>158/2005</w:t>
        </w:r>
      </w:hyperlink>
      <w:r w:rsidRPr="00A0030D">
        <w:rPr>
          <w:rFonts w:ascii="Verdana" w:hAnsi="Verdana" w:cs="Verdana"/>
        </w:rPr>
        <w:t xml:space="preserve"> privind concediile şi indemnizaţiile de asigurări sociale de sănătate, aprobată cu modificări şi completări prin Legea nr. </w:t>
      </w:r>
      <w:hyperlink r:id="rId7" w:history="1">
        <w:r w:rsidRPr="00A0030D">
          <w:rPr>
            <w:rFonts w:ascii="Verdana" w:hAnsi="Verdana" w:cs="Verdana"/>
            <w:color w:val="333399"/>
            <w:u w:val="single"/>
          </w:rPr>
          <w:t>399/2006</w:t>
        </w:r>
      </w:hyperlink>
      <w:r w:rsidRPr="00A0030D">
        <w:rPr>
          <w:rFonts w:ascii="Verdana" w:hAnsi="Verdana" w:cs="Verdana"/>
        </w:rPr>
        <w:t>, cu modificările şi completările ulterioare.</w:t>
      </w:r>
    </w:p>
    <w:p w:rsidR="00D64B72" w:rsidRDefault="00D64B72" w:rsidP="00A0030D">
      <w:pPr>
        <w:shd w:val="clear" w:color="auto" w:fill="FFFFFF"/>
        <w:spacing w:after="0" w:line="240" w:lineRule="auto"/>
        <w:jc w:val="both"/>
        <w:rPr>
          <w:rFonts w:ascii="Verdana" w:hAnsi="Verdana" w:cs="Verdana"/>
          <w:b/>
          <w:bCs/>
          <w:color w:val="8F0000"/>
        </w:rPr>
      </w:pPr>
      <w:bookmarkStart w:id="8" w:name="do_ax2_pt2"/>
      <w:bookmarkEnd w:id="8"/>
    </w:p>
    <w:p w:rsidR="00D64B72" w:rsidRPr="00A0030D" w:rsidRDefault="00D64B72" w:rsidP="00A0030D">
      <w:pPr>
        <w:shd w:val="clear" w:color="auto" w:fill="FFFFFF"/>
        <w:spacing w:after="0" w:line="240" w:lineRule="auto"/>
        <w:jc w:val="both"/>
        <w:rPr>
          <w:rFonts w:ascii="Verdana" w:hAnsi="Verdana" w:cs="Verdana"/>
          <w:b/>
          <w:bCs/>
        </w:rPr>
      </w:pPr>
      <w:r w:rsidRPr="00A0030D">
        <w:rPr>
          <w:rFonts w:ascii="Verdana" w:hAnsi="Verdana" w:cs="Verdana"/>
          <w:b/>
          <w:bCs/>
          <w:color w:val="8F0000"/>
        </w:rPr>
        <w:t>2.</w:t>
      </w:r>
      <w:r w:rsidRPr="00A0030D">
        <w:rPr>
          <w:rFonts w:ascii="Verdana" w:hAnsi="Verdana" w:cs="Verdana"/>
          <w:b/>
          <w:bCs/>
        </w:rPr>
        <w:t xml:space="preserve">Prezentul contract produce efecte începând cu data de ........................ </w:t>
      </w:r>
      <w:r w:rsidRPr="007A1E05">
        <w:rPr>
          <w:rFonts w:ascii="Verdana" w:hAnsi="Verdana" w:cs="Verdana"/>
          <w:b/>
          <w:bCs/>
        </w:rPr>
        <w:t>..</w:t>
      </w:r>
      <w:r w:rsidRPr="00A0030D">
        <w:rPr>
          <w:rFonts w:ascii="Verdana" w:hAnsi="Verdana" w:cs="Verdana"/>
          <w:b/>
          <w:bCs/>
        </w:rPr>
        <w:t>.</w:t>
      </w:r>
    </w:p>
    <w:p w:rsidR="00D64B72" w:rsidRPr="007A1E05" w:rsidRDefault="00D64B72" w:rsidP="00A0030D">
      <w:pPr>
        <w:shd w:val="clear" w:color="auto" w:fill="FFFFFF"/>
        <w:spacing w:after="0" w:line="240" w:lineRule="auto"/>
        <w:jc w:val="both"/>
        <w:rPr>
          <w:rFonts w:ascii="Verdana" w:hAnsi="Verdana" w:cs="Verdana"/>
          <w:b/>
          <w:bCs/>
          <w:noProof/>
          <w:color w:val="333399"/>
        </w:rPr>
      </w:pPr>
      <w:bookmarkStart w:id="9" w:name="do_ax2_pt3"/>
    </w:p>
    <w:p w:rsidR="00D64B72" w:rsidRPr="00A0030D" w:rsidRDefault="00D64B72" w:rsidP="00A0030D">
      <w:pPr>
        <w:shd w:val="clear" w:color="auto" w:fill="FFFFFF"/>
        <w:spacing w:after="0" w:line="240" w:lineRule="auto"/>
        <w:jc w:val="both"/>
        <w:rPr>
          <w:rFonts w:ascii="Verdana" w:hAnsi="Verdana" w:cs="Verdana"/>
          <w:b/>
          <w:bCs/>
        </w:rPr>
      </w:pPr>
      <w:hyperlink r:id="rId8" w:history="1">
        <w:r w:rsidRPr="00723BC5">
          <w:rPr>
            <w:rFonts w:ascii="Verdana" w:hAnsi="Verdana" w:cs="Verdana"/>
            <w:b/>
            <w:bCs/>
            <w:noProof/>
            <w:color w:val="33339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ax2|pt3|_i" o:spid="_x0000_i1025" type="#_x0000_t75" alt="https://idrept.ro/Media/DocumentAsset/m.gif" href="https://idrept.ro/DocumentView.aspx?DocumentId=00" style="width:7.5pt;height:7.5pt;visibility:visible" o:button="t">
              <v:fill o:detectmouseclick="t"/>
              <v:imagedata r:id="rId9" o:title=""/>
            </v:shape>
          </w:pict>
        </w:r>
      </w:hyperlink>
      <w:bookmarkEnd w:id="9"/>
      <w:r w:rsidRPr="00A0030D">
        <w:rPr>
          <w:rFonts w:ascii="Verdana" w:hAnsi="Verdana" w:cs="Verdana"/>
          <w:b/>
          <w:bCs/>
          <w:color w:val="8F0000"/>
        </w:rPr>
        <w:t>3.</w:t>
      </w:r>
      <w:r w:rsidRPr="00A0030D">
        <w:rPr>
          <w:rFonts w:ascii="Verdana" w:hAnsi="Verdana" w:cs="Verdana"/>
          <w:b/>
          <w:bCs/>
        </w:rPr>
        <w:t>Condiţii de asigurare:</w:t>
      </w:r>
    </w:p>
    <w:p w:rsidR="00D64B72" w:rsidRPr="00A0030D" w:rsidRDefault="00D64B72" w:rsidP="00A0030D">
      <w:pPr>
        <w:shd w:val="clear" w:color="auto" w:fill="FFFFFF"/>
        <w:spacing w:after="0" w:line="240" w:lineRule="auto"/>
        <w:jc w:val="both"/>
        <w:rPr>
          <w:rFonts w:ascii="Verdana" w:hAnsi="Verdana" w:cs="Verdana"/>
        </w:rPr>
      </w:pPr>
      <w:hyperlink r:id="rId10" w:history="1">
        <w:r w:rsidRPr="00723BC5">
          <w:rPr>
            <w:rFonts w:ascii="Verdana" w:hAnsi="Verdana" w:cs="Verdana"/>
            <w:b/>
            <w:bCs/>
            <w:noProof/>
            <w:color w:val="333399"/>
          </w:rPr>
          <w:pict>
            <v:shape id="do|ax2|pt3|sp3.1.|_i" o:spid="_x0000_i1026" type="#_x0000_t75" alt="https://idrept.ro/Media/DocumentAsset/m.gif" href="https://idrept.ro/DocumentView.aspx?DocumentId=00" style="width:7.5pt;height:7.5pt;visibility:visible" o:button="t">
              <v:fill o:detectmouseclick="t"/>
              <v:imagedata r:id="rId9" o:title=""/>
            </v:shape>
          </w:pict>
        </w:r>
      </w:hyperlink>
      <w:r w:rsidRPr="00A0030D">
        <w:rPr>
          <w:rFonts w:ascii="Verdana" w:hAnsi="Verdana" w:cs="Verdana"/>
          <w:b/>
          <w:bCs/>
          <w:color w:val="8F0000"/>
        </w:rPr>
        <w:t>3.1.</w:t>
      </w:r>
      <w:r w:rsidRPr="00A0030D">
        <w:rPr>
          <w:rFonts w:ascii="Verdana" w:hAnsi="Verdana" w:cs="Verdana"/>
        </w:rPr>
        <w:t>Venitul lunar asigurat este de ................... lei (în cifre).</w:t>
      </w:r>
    </w:p>
    <w:p w:rsidR="00D64B72" w:rsidRPr="00A0030D" w:rsidRDefault="00D64B72" w:rsidP="00A0030D">
      <w:pPr>
        <w:shd w:val="clear" w:color="auto" w:fill="FFFFFF"/>
        <w:spacing w:after="0" w:line="240" w:lineRule="auto"/>
        <w:jc w:val="both"/>
        <w:rPr>
          <w:rFonts w:ascii="Verdana" w:hAnsi="Verdana" w:cs="Verdana"/>
        </w:rPr>
      </w:pPr>
      <w:bookmarkStart w:id="10" w:name="do_ax2_pt3_sp3_1__pa1"/>
      <w:bookmarkEnd w:id="10"/>
      <w:r w:rsidRPr="00A0030D">
        <w:rPr>
          <w:rFonts w:ascii="Verdana" w:hAnsi="Verdana" w:cs="Verdana"/>
        </w:rPr>
        <w:t xml:space="preserve">În situaţia în care, ulterior încheierii prezentului contract pentru concedii şi indemnizaţii de asigurări sociale de sănătate, acest venit lunar asigurat este mai mic decât salariul de bază minim brut pe ţară garantat în plată, stabilit potrivit legii, în vigoare în luna pentru care se plăteşte contribuţia prevăzută la art. 3 alin. (3) din Ordonanţa de urgenţă a Guvernului nr. </w:t>
      </w:r>
      <w:hyperlink r:id="rId11" w:history="1">
        <w:r w:rsidRPr="00A0030D">
          <w:rPr>
            <w:rFonts w:ascii="Verdana" w:hAnsi="Verdana" w:cs="Verdana"/>
            <w:b/>
            <w:bCs/>
            <w:color w:val="333399"/>
            <w:u w:val="single"/>
          </w:rPr>
          <w:t>158/2005</w:t>
        </w:r>
      </w:hyperlink>
      <w:r w:rsidRPr="00A0030D">
        <w:rPr>
          <w:rFonts w:ascii="Verdana" w:hAnsi="Verdana" w:cs="Verdana"/>
        </w:rPr>
        <w:t xml:space="preserve">, aprobată cu modificări şi completări prin Legea nr. </w:t>
      </w:r>
      <w:hyperlink r:id="rId12" w:history="1">
        <w:r w:rsidRPr="00A0030D">
          <w:rPr>
            <w:rFonts w:ascii="Verdana" w:hAnsi="Verdana" w:cs="Verdana"/>
            <w:b/>
            <w:bCs/>
            <w:color w:val="333399"/>
            <w:u w:val="single"/>
          </w:rPr>
          <w:t>399/2006</w:t>
        </w:r>
      </w:hyperlink>
      <w:r w:rsidRPr="00A0030D">
        <w:rPr>
          <w:rFonts w:ascii="Verdana" w:hAnsi="Verdana" w:cs="Verdana"/>
        </w:rPr>
        <w:t>, cu modificările şi completările ulterioare, sau, după caz, mai mare decât echivalentul a de 12 ori a acestuia, venitul lunar asigurat este salariul de bază minim brut pe ţară garantat în plată sau, după caz, echivalentul a de 12 ori a acestuia.</w:t>
      </w:r>
    </w:p>
    <w:p w:rsidR="00D64B72" w:rsidRPr="00A0030D" w:rsidRDefault="00D64B72" w:rsidP="00A0030D">
      <w:pPr>
        <w:shd w:val="clear" w:color="auto" w:fill="FFFFFF"/>
        <w:spacing w:after="0" w:line="240" w:lineRule="auto"/>
        <w:jc w:val="both"/>
        <w:rPr>
          <w:rFonts w:ascii="Verdana" w:hAnsi="Verdana" w:cs="Verdana"/>
        </w:rPr>
      </w:pPr>
      <w:hyperlink r:id="rId13" w:history="1">
        <w:r w:rsidRPr="00723BC5">
          <w:rPr>
            <w:rFonts w:ascii="Verdana" w:hAnsi="Verdana" w:cs="Verdana"/>
            <w:b/>
            <w:bCs/>
            <w:noProof/>
            <w:color w:val="333399"/>
          </w:rPr>
          <w:pict>
            <v:shape id="do|ax2|pt3|sp3.2.|_i" o:spid="_x0000_i1027" type="#_x0000_t75" alt="https://idrept.ro/Media/DocumentAsset/m.gif" href="https://idrept.ro/DocumentView.aspx?DocumentId=00" style="width:7.5pt;height:7.5pt;visibility:visible" o:button="t">
              <v:fill o:detectmouseclick="t"/>
              <v:imagedata r:id="rId9" o:title=""/>
            </v:shape>
          </w:pict>
        </w:r>
      </w:hyperlink>
      <w:r w:rsidRPr="00A0030D">
        <w:rPr>
          <w:rFonts w:ascii="Verdana" w:hAnsi="Verdana" w:cs="Verdana"/>
          <w:b/>
          <w:bCs/>
          <w:color w:val="8F0000"/>
        </w:rPr>
        <w:t>3.2.</w:t>
      </w:r>
      <w:r w:rsidRPr="00A0030D">
        <w:rPr>
          <w:rFonts w:ascii="Verdana" w:hAnsi="Verdana" w:cs="Verdana"/>
        </w:rPr>
        <w:t xml:space="preserve">Cota de contribuţie este cea prevăzută la art. 3 alin. (3) din Ordonanţa de urgenţă a Guvernului nr. </w:t>
      </w:r>
      <w:hyperlink r:id="rId14" w:history="1">
        <w:r w:rsidRPr="00A0030D">
          <w:rPr>
            <w:rFonts w:ascii="Verdana" w:hAnsi="Verdana" w:cs="Verdana"/>
            <w:b/>
            <w:bCs/>
            <w:color w:val="333399"/>
            <w:u w:val="single"/>
          </w:rPr>
          <w:t>158/2005</w:t>
        </w:r>
      </w:hyperlink>
      <w:r w:rsidRPr="00A0030D">
        <w:rPr>
          <w:rFonts w:ascii="Verdana" w:hAnsi="Verdana" w:cs="Verdana"/>
        </w:rPr>
        <w:t xml:space="preserve">, aprobată cu modificări şi completări prin Legea nr. </w:t>
      </w:r>
      <w:hyperlink r:id="rId15" w:history="1">
        <w:r w:rsidRPr="00A0030D">
          <w:rPr>
            <w:rFonts w:ascii="Verdana" w:hAnsi="Verdana" w:cs="Verdana"/>
            <w:b/>
            <w:bCs/>
            <w:color w:val="333399"/>
            <w:u w:val="single"/>
          </w:rPr>
          <w:t>399/2006</w:t>
        </w:r>
      </w:hyperlink>
      <w:r w:rsidRPr="00A0030D">
        <w:rPr>
          <w:rFonts w:ascii="Verdana" w:hAnsi="Verdana" w:cs="Verdana"/>
        </w:rPr>
        <w:t>, cu modificările şi completările ulterioare, datorată de persoanele care se asigură în baza contractului de asigurare pentru concedii şi indemnizaţii de asigurări sociale de sănătate.</w:t>
      </w:r>
    </w:p>
    <w:p w:rsidR="00D64B72" w:rsidRPr="00A0030D" w:rsidRDefault="00D64B72" w:rsidP="00A0030D">
      <w:pPr>
        <w:shd w:val="clear" w:color="auto" w:fill="FFFFFF"/>
        <w:spacing w:after="0" w:line="240" w:lineRule="auto"/>
        <w:jc w:val="both"/>
        <w:rPr>
          <w:rFonts w:ascii="Verdana" w:hAnsi="Verdana" w:cs="Verdana"/>
        </w:rPr>
      </w:pPr>
      <w:bookmarkStart w:id="11" w:name="do_ax2_pt3_sp3_2__pa1"/>
      <w:bookmarkEnd w:id="11"/>
      <w:r w:rsidRPr="00A0030D">
        <w:rPr>
          <w:rFonts w:ascii="Verdana" w:hAnsi="Verdana" w:cs="Verdana"/>
        </w:rPr>
        <w:t>Cota de contribuţie, la data încheierii prezentului contract de asigurare pentru concedii şi indemnizaţii de asigurări sociale de sănătate</w:t>
      </w:r>
      <w:r>
        <w:rPr>
          <w:rFonts w:ascii="Verdana" w:hAnsi="Verdana" w:cs="Verdana"/>
        </w:rPr>
        <w:t>, este ..........</w:t>
      </w:r>
      <w:r w:rsidRPr="00A0030D">
        <w:rPr>
          <w:rFonts w:ascii="Verdana" w:hAnsi="Verdana" w:cs="Verdana"/>
        </w:rPr>
        <w:t>.%.</w:t>
      </w:r>
    </w:p>
    <w:p w:rsidR="00D64B72" w:rsidRPr="00A0030D" w:rsidRDefault="00D64B72" w:rsidP="00A0030D">
      <w:pPr>
        <w:shd w:val="clear" w:color="auto" w:fill="FFFFFF"/>
        <w:spacing w:after="0" w:line="240" w:lineRule="auto"/>
        <w:jc w:val="both"/>
        <w:rPr>
          <w:rFonts w:ascii="Verdana" w:hAnsi="Verdana" w:cs="Verdana"/>
        </w:rPr>
      </w:pPr>
      <w:hyperlink r:id="rId16" w:history="1">
        <w:r w:rsidRPr="00723BC5">
          <w:rPr>
            <w:rFonts w:ascii="Verdana" w:hAnsi="Verdana" w:cs="Verdana"/>
            <w:b/>
            <w:bCs/>
            <w:noProof/>
            <w:color w:val="333399"/>
          </w:rPr>
          <w:pict>
            <v:shape id="do|ax2|pt3|sp3.3.|_i" o:spid="_x0000_i1028" type="#_x0000_t75" alt="https://idrept.ro/Media/DocumentAsset/m.gif" href="https://idrept.ro/DocumentView.aspx?DocumentId=00" style="width:7.5pt;height:7.5pt;visibility:visible" o:button="t">
              <v:fill o:detectmouseclick="t"/>
              <v:imagedata r:id="rId9" o:title=""/>
            </v:shape>
          </w:pict>
        </w:r>
      </w:hyperlink>
      <w:r w:rsidRPr="00A0030D">
        <w:rPr>
          <w:rFonts w:ascii="Verdana" w:hAnsi="Verdana" w:cs="Verdana"/>
          <w:b/>
          <w:bCs/>
          <w:color w:val="8F0000"/>
        </w:rPr>
        <w:t>3.3.</w:t>
      </w:r>
      <w:r w:rsidRPr="00A0030D">
        <w:rPr>
          <w:rFonts w:ascii="Verdana" w:hAnsi="Verdana" w:cs="Verdana"/>
        </w:rPr>
        <w:t>Cuantumul contribuţiei lunare se determină prin aplicarea cotei de contribuţie pentru luna pentru care plăteşte contribuţia prevăzută la pct. 3.2 la venitul lunar asigurat prevăzut la pct. 3.1.</w:t>
      </w:r>
    </w:p>
    <w:p w:rsidR="00D64B72" w:rsidRPr="00A0030D" w:rsidRDefault="00D64B72" w:rsidP="00A0030D">
      <w:pPr>
        <w:shd w:val="clear" w:color="auto" w:fill="FFFFFF"/>
        <w:spacing w:after="0" w:line="240" w:lineRule="auto"/>
        <w:jc w:val="both"/>
        <w:rPr>
          <w:rFonts w:ascii="Verdana" w:hAnsi="Verdana" w:cs="Verdana"/>
        </w:rPr>
      </w:pPr>
      <w:bookmarkStart w:id="12" w:name="do_ax2_pt3_sp3_3__pa1"/>
      <w:bookmarkEnd w:id="12"/>
      <w:r w:rsidRPr="00A0030D">
        <w:rPr>
          <w:rFonts w:ascii="Verdana" w:hAnsi="Verdana" w:cs="Verdana"/>
        </w:rPr>
        <w:t>Cuantumul contribuţiei lunare, la data încheierii prezentului contract pentru concedii şi indemnizaţii de asigurări sociale de sănătate, este de .................. lei.</w:t>
      </w:r>
    </w:p>
    <w:p w:rsidR="00D64B72" w:rsidRPr="00A0030D" w:rsidRDefault="00D64B72" w:rsidP="00A0030D">
      <w:pPr>
        <w:shd w:val="clear" w:color="auto" w:fill="FFFFFF"/>
        <w:spacing w:after="0" w:line="240" w:lineRule="auto"/>
        <w:jc w:val="both"/>
        <w:rPr>
          <w:rFonts w:ascii="Verdana" w:hAnsi="Verdana" w:cs="Verdana"/>
        </w:rPr>
      </w:pPr>
      <w:bookmarkStart w:id="13" w:name="do_ax2_pt3_sp3_4_"/>
      <w:bookmarkEnd w:id="13"/>
      <w:r w:rsidRPr="00A0030D">
        <w:rPr>
          <w:rFonts w:ascii="Verdana" w:hAnsi="Verdana" w:cs="Verdana"/>
          <w:b/>
          <w:bCs/>
          <w:color w:val="8F0000"/>
        </w:rPr>
        <w:t>3.4.</w:t>
      </w:r>
      <w:r w:rsidRPr="00A0030D">
        <w:rPr>
          <w:rFonts w:ascii="Verdana" w:hAnsi="Verdana" w:cs="Verdana"/>
        </w:rPr>
        <w:t xml:space="preserve">Contul în care se plăteşte contribuţia la bugetul Fondului naţional unic de asigurări sociale de sănătate pentru concedii şi indemnizaţii de asigurări sociale de sănătate este </w:t>
      </w:r>
      <w:r>
        <w:rPr>
          <w:rFonts w:ascii="Verdana" w:hAnsi="Verdana" w:cs="Verdana"/>
        </w:rPr>
        <w:t>RO12TREZ11626A212500XXXX</w:t>
      </w:r>
      <w:r w:rsidRPr="00A0030D">
        <w:rPr>
          <w:rFonts w:ascii="Verdana" w:hAnsi="Verdana" w:cs="Verdana"/>
        </w:rPr>
        <w:t xml:space="preserve">, deschis la </w:t>
      </w:r>
      <w:r>
        <w:rPr>
          <w:rFonts w:ascii="Verdana" w:hAnsi="Verdana" w:cs="Verdana"/>
        </w:rPr>
        <w:t>TREZORERIA BOTO</w:t>
      </w:r>
      <w:r>
        <w:rPr>
          <w:rFonts w:ascii="Tahoma" w:hAnsi="Tahoma" w:cs="Tahoma"/>
        </w:rPr>
        <w:t>Ș</w:t>
      </w:r>
      <w:r>
        <w:rPr>
          <w:rFonts w:ascii="Verdana" w:hAnsi="Verdana" w:cs="Verdana"/>
        </w:rPr>
        <w:t>ANI</w:t>
      </w:r>
      <w:r w:rsidRPr="00A0030D">
        <w:rPr>
          <w:rFonts w:ascii="Verdana" w:hAnsi="Verdana" w:cs="Verdana"/>
        </w:rPr>
        <w:t>.</w:t>
      </w:r>
    </w:p>
    <w:p w:rsidR="00D64B72" w:rsidRPr="00A0030D" w:rsidRDefault="00D64B72" w:rsidP="00A0030D">
      <w:pPr>
        <w:shd w:val="clear" w:color="auto" w:fill="FFFFFF"/>
        <w:spacing w:after="0" w:line="240" w:lineRule="auto"/>
        <w:jc w:val="both"/>
        <w:rPr>
          <w:rFonts w:ascii="Verdana" w:hAnsi="Verdana" w:cs="Verdana"/>
        </w:rPr>
      </w:pPr>
      <w:bookmarkStart w:id="14" w:name="do_ax2_pt3_sp3_5_"/>
      <w:bookmarkEnd w:id="14"/>
      <w:r w:rsidRPr="00A0030D">
        <w:rPr>
          <w:rFonts w:ascii="Verdana" w:hAnsi="Verdana" w:cs="Verdana"/>
          <w:b/>
          <w:bCs/>
          <w:color w:val="8F0000"/>
        </w:rPr>
        <w:t>3.5.</w:t>
      </w:r>
      <w:r w:rsidRPr="00A0030D">
        <w:rPr>
          <w:rFonts w:ascii="Verdana" w:hAnsi="Verdana" w:cs="Verdana"/>
        </w:rPr>
        <w:t>Plata se poate face în numerar la casieriile casei de asigurări de sănătate sau prin orice alte mijloace de plată prevăzute de lege.</w:t>
      </w:r>
    </w:p>
    <w:p w:rsidR="00D64B72" w:rsidRPr="00A0030D" w:rsidRDefault="00D64B72" w:rsidP="00A0030D">
      <w:pPr>
        <w:shd w:val="clear" w:color="auto" w:fill="FFFFFF"/>
        <w:spacing w:after="0" w:line="240" w:lineRule="auto"/>
        <w:jc w:val="both"/>
        <w:rPr>
          <w:rFonts w:ascii="Verdana" w:hAnsi="Verdana" w:cs="Verdana"/>
        </w:rPr>
      </w:pPr>
      <w:hyperlink r:id="rId17" w:history="1">
        <w:r w:rsidRPr="00723BC5">
          <w:rPr>
            <w:rFonts w:ascii="Verdana" w:hAnsi="Verdana" w:cs="Verdana"/>
            <w:b/>
            <w:bCs/>
            <w:noProof/>
            <w:color w:val="333399"/>
          </w:rPr>
          <w:pict>
            <v:shape id="do|ax2|pt3|sp3.6.|_i" o:spid="_x0000_i1029" type="#_x0000_t75" alt="https://idrept.ro/Media/DocumentAsset/m.gif" href="https://idrept.ro/DocumentView.aspx?DocumentId=00" style="width:7.5pt;height:7.5pt;visibility:visible" o:button="t">
              <v:fill o:detectmouseclick="t"/>
              <v:imagedata r:id="rId9" o:title=""/>
            </v:shape>
          </w:pict>
        </w:r>
      </w:hyperlink>
      <w:r w:rsidRPr="00A0030D">
        <w:rPr>
          <w:rFonts w:ascii="Verdana" w:hAnsi="Verdana" w:cs="Verdana"/>
          <w:b/>
          <w:bCs/>
          <w:color w:val="8F0000"/>
        </w:rPr>
        <w:t>3.6.</w:t>
      </w:r>
      <w:r w:rsidRPr="00A0030D">
        <w:rPr>
          <w:rFonts w:ascii="Verdana" w:hAnsi="Verdana" w:cs="Verdana"/>
        </w:rPr>
        <w:t>Plata contribuţiei la bugetul Fondului naţional unic de asigurări sociale de sănătate, pentru concedii şi indemnizaţii de asigurări sociale de sănătate, se face lunar până la data de 25 inclusiv a lunii următoare celei pentru care se datorează.</w:t>
      </w:r>
    </w:p>
    <w:p w:rsidR="00D64B72" w:rsidRPr="00A0030D" w:rsidRDefault="00D64B72" w:rsidP="00A0030D">
      <w:pPr>
        <w:shd w:val="clear" w:color="auto" w:fill="FFFFFF"/>
        <w:spacing w:after="0" w:line="240" w:lineRule="auto"/>
        <w:jc w:val="both"/>
        <w:rPr>
          <w:rFonts w:ascii="Verdana" w:hAnsi="Verdana" w:cs="Verdana"/>
        </w:rPr>
      </w:pPr>
      <w:bookmarkStart w:id="15" w:name="do_ax2_pt3_sp3_6__pa1"/>
      <w:bookmarkEnd w:id="15"/>
      <w:r w:rsidRPr="00A0030D">
        <w:rPr>
          <w:rFonts w:ascii="Verdana" w:hAnsi="Verdana" w:cs="Verdana"/>
        </w:rPr>
        <w:t>Plata contribuţiei poate fi efectuată şi în cursul lunii pentru care se datorează contribuţia sau cel mai târziu până la data de 25 inclusiv a lunii următoare acesteia.</w:t>
      </w:r>
    </w:p>
    <w:p w:rsidR="00D64B72" w:rsidRPr="00A0030D" w:rsidRDefault="00D64B72" w:rsidP="00A0030D">
      <w:pPr>
        <w:shd w:val="clear" w:color="auto" w:fill="FFFFFF"/>
        <w:spacing w:after="0" w:line="240" w:lineRule="auto"/>
        <w:jc w:val="both"/>
        <w:rPr>
          <w:rFonts w:ascii="Verdana" w:hAnsi="Verdana" w:cs="Verdana"/>
        </w:rPr>
      </w:pPr>
      <w:bookmarkStart w:id="16" w:name="do_ax2_pt3_sp3_6__pa2"/>
      <w:bookmarkEnd w:id="16"/>
      <w:r w:rsidRPr="00A0030D">
        <w:rPr>
          <w:rFonts w:ascii="Verdana" w:hAnsi="Verdana" w:cs="Verdana"/>
        </w:rPr>
        <w:t>Plata contribuţiei se poate efectua şi anticipat, pentru ................... luni (maximum 12 luni, calculate de la data intrării în vigoare a prezentului contract).</w:t>
      </w:r>
    </w:p>
    <w:p w:rsidR="00D64B72" w:rsidRPr="00A0030D" w:rsidRDefault="00D64B72" w:rsidP="00A0030D">
      <w:pPr>
        <w:shd w:val="clear" w:color="auto" w:fill="FFFFFF"/>
        <w:spacing w:after="0" w:line="240" w:lineRule="auto"/>
        <w:jc w:val="both"/>
        <w:rPr>
          <w:rFonts w:ascii="Verdana" w:hAnsi="Verdana" w:cs="Verdana"/>
        </w:rPr>
      </w:pPr>
      <w:bookmarkStart w:id="17" w:name="do_ax2_pt3_sp3_7_"/>
      <w:bookmarkEnd w:id="17"/>
      <w:r w:rsidRPr="00A0030D">
        <w:rPr>
          <w:rFonts w:ascii="Verdana" w:hAnsi="Verdana" w:cs="Verdana"/>
          <w:b/>
          <w:bCs/>
          <w:color w:val="8F0000"/>
        </w:rPr>
        <w:t>3.7.</w:t>
      </w:r>
      <w:r w:rsidRPr="00A0030D">
        <w:rPr>
          <w:rFonts w:ascii="Verdana" w:hAnsi="Verdana" w:cs="Verdana"/>
        </w:rPr>
        <w:t>Neplata contribuţiei la bugetul Fondului naţional unic de asigurări sociale de sănătate, pentru concedii şi indemnizaţii de asigurări sociale de sănătate, la termenul prevăzut la pct. 3.6 generează plata de dobânzi şi penalităţi de întârziere datorate pentru fiecare zi calendaristică, stabilite potrivit legii.</w:t>
      </w:r>
    </w:p>
    <w:p w:rsidR="00D64B72" w:rsidRDefault="00D64B72" w:rsidP="00A0030D">
      <w:pPr>
        <w:shd w:val="clear" w:color="auto" w:fill="FFFFFF"/>
        <w:spacing w:after="0" w:line="240" w:lineRule="auto"/>
        <w:jc w:val="both"/>
        <w:rPr>
          <w:rFonts w:ascii="Verdana" w:hAnsi="Verdana" w:cs="Verdana"/>
          <w:b/>
          <w:bCs/>
          <w:color w:val="8F0000"/>
        </w:rPr>
      </w:pPr>
      <w:bookmarkStart w:id="18" w:name="do_ax2_pt4"/>
    </w:p>
    <w:p w:rsidR="00D64B72" w:rsidRPr="00A0030D" w:rsidRDefault="00D64B72" w:rsidP="00A0030D">
      <w:pPr>
        <w:shd w:val="clear" w:color="auto" w:fill="FFFFFF"/>
        <w:spacing w:after="0" w:line="240" w:lineRule="auto"/>
        <w:jc w:val="both"/>
        <w:rPr>
          <w:rFonts w:ascii="Verdana" w:hAnsi="Verdana" w:cs="Verdana"/>
        </w:rPr>
      </w:pPr>
      <w:hyperlink r:id="rId18" w:history="1">
        <w:r w:rsidRPr="00723BC5">
          <w:rPr>
            <w:rFonts w:ascii="Verdana" w:hAnsi="Verdana" w:cs="Verdana"/>
            <w:b/>
            <w:bCs/>
            <w:noProof/>
            <w:color w:val="333399"/>
          </w:rPr>
          <w:pict>
            <v:shape id="do|ax2|pt4|_i" o:spid="_x0000_i1030" type="#_x0000_t75" alt="https://idrept.ro/Media/DocumentAsset/m.gif" href="https://idrept.ro/DocumentView.aspx?DocumentId=00" style="width:7.5pt;height:7.5pt;visibility:visible" o:button="t">
              <v:fill o:detectmouseclick="t"/>
              <v:imagedata r:id="rId9" o:title=""/>
            </v:shape>
          </w:pict>
        </w:r>
      </w:hyperlink>
      <w:bookmarkEnd w:id="18"/>
      <w:r w:rsidRPr="00A0030D">
        <w:rPr>
          <w:rFonts w:ascii="Verdana" w:hAnsi="Verdana" w:cs="Verdana"/>
          <w:b/>
          <w:bCs/>
          <w:color w:val="8F0000"/>
        </w:rPr>
        <w:t>4.</w:t>
      </w:r>
      <w:r w:rsidRPr="00A0030D">
        <w:rPr>
          <w:rFonts w:ascii="Verdana" w:hAnsi="Verdana" w:cs="Verdana"/>
          <w:b/>
          <w:bCs/>
        </w:rPr>
        <w:t>Obligaţiile casei de asigurări de sănătate</w:t>
      </w:r>
      <w:r w:rsidRPr="00A0030D">
        <w:rPr>
          <w:rFonts w:ascii="Verdana" w:hAnsi="Verdana" w:cs="Verdana"/>
        </w:rPr>
        <w:t>:</w:t>
      </w:r>
    </w:p>
    <w:p w:rsidR="00D64B72" w:rsidRPr="00A0030D" w:rsidRDefault="00D64B72" w:rsidP="00A0030D">
      <w:pPr>
        <w:shd w:val="clear" w:color="auto" w:fill="FFFFFF"/>
        <w:spacing w:after="0" w:line="240" w:lineRule="auto"/>
        <w:jc w:val="both"/>
        <w:rPr>
          <w:rFonts w:ascii="Verdana" w:hAnsi="Verdana" w:cs="Verdana"/>
        </w:rPr>
      </w:pPr>
      <w:bookmarkStart w:id="19" w:name="do_ax2_pt4_sp4_1_"/>
      <w:bookmarkEnd w:id="19"/>
      <w:r w:rsidRPr="00A0030D">
        <w:rPr>
          <w:rFonts w:ascii="Verdana" w:hAnsi="Verdana" w:cs="Verdana"/>
          <w:b/>
          <w:bCs/>
          <w:color w:val="8F0000"/>
        </w:rPr>
        <w:t>4.1.</w:t>
      </w:r>
      <w:r w:rsidRPr="00A0030D">
        <w:rPr>
          <w:rFonts w:ascii="Verdana" w:hAnsi="Verdana" w:cs="Verdana"/>
        </w:rPr>
        <w:t>certificarea stagiului de asigurare realizat în sistemul de asigurări sociale de sănătate, pentru concedii şi indemnizaţii de asigurări sociale de sănătate;</w:t>
      </w:r>
    </w:p>
    <w:p w:rsidR="00D64B72" w:rsidRPr="00A0030D" w:rsidRDefault="00D64B72" w:rsidP="00A0030D">
      <w:pPr>
        <w:shd w:val="clear" w:color="auto" w:fill="FFFFFF"/>
        <w:spacing w:after="0" w:line="240" w:lineRule="auto"/>
        <w:jc w:val="both"/>
        <w:rPr>
          <w:rFonts w:ascii="Verdana" w:hAnsi="Verdana" w:cs="Verdana"/>
        </w:rPr>
      </w:pPr>
      <w:bookmarkStart w:id="20" w:name="do_ax2_pt4_sp4_2_"/>
      <w:bookmarkEnd w:id="20"/>
      <w:r w:rsidRPr="00A0030D">
        <w:rPr>
          <w:rFonts w:ascii="Verdana" w:hAnsi="Verdana" w:cs="Verdana"/>
          <w:b/>
          <w:bCs/>
          <w:color w:val="8F0000"/>
        </w:rPr>
        <w:t>4.2.</w:t>
      </w:r>
      <w:r w:rsidRPr="00A0030D">
        <w:rPr>
          <w:rFonts w:ascii="Verdana" w:hAnsi="Verdana" w:cs="Verdana"/>
        </w:rPr>
        <w:t xml:space="preserve">plata indemnizaţiei de asigurări sociale de sănătate în condiţiile şi conform Ordonanţei de urgenţă a Guvernului nr. </w:t>
      </w:r>
      <w:hyperlink r:id="rId19" w:history="1">
        <w:r w:rsidRPr="00A0030D">
          <w:rPr>
            <w:rFonts w:ascii="Verdana" w:hAnsi="Verdana" w:cs="Verdana"/>
            <w:b/>
            <w:bCs/>
            <w:color w:val="333399"/>
            <w:u w:val="single"/>
          </w:rPr>
          <w:t>158/2005</w:t>
        </w:r>
      </w:hyperlink>
      <w:r w:rsidRPr="00A0030D">
        <w:rPr>
          <w:rFonts w:ascii="Verdana" w:hAnsi="Verdana" w:cs="Verdana"/>
        </w:rPr>
        <w:t xml:space="preserve">, aprobată cu modificări şi completări prin Legea nr. </w:t>
      </w:r>
      <w:hyperlink r:id="rId20" w:history="1">
        <w:r w:rsidRPr="00A0030D">
          <w:rPr>
            <w:rFonts w:ascii="Verdana" w:hAnsi="Verdana" w:cs="Verdana"/>
            <w:b/>
            <w:bCs/>
            <w:color w:val="333399"/>
            <w:u w:val="single"/>
          </w:rPr>
          <w:t>399/2006</w:t>
        </w:r>
      </w:hyperlink>
      <w:r w:rsidRPr="00A0030D">
        <w:rPr>
          <w:rFonts w:ascii="Verdana" w:hAnsi="Verdana" w:cs="Verdana"/>
        </w:rPr>
        <w:t>, cu modificările şi completările ulterioare;</w:t>
      </w:r>
    </w:p>
    <w:p w:rsidR="00D64B72" w:rsidRPr="00A0030D" w:rsidRDefault="00D64B72" w:rsidP="00A0030D">
      <w:pPr>
        <w:shd w:val="clear" w:color="auto" w:fill="FFFFFF"/>
        <w:spacing w:after="0" w:line="240" w:lineRule="auto"/>
        <w:jc w:val="both"/>
        <w:rPr>
          <w:rFonts w:ascii="Verdana" w:hAnsi="Verdana" w:cs="Verdana"/>
        </w:rPr>
      </w:pPr>
      <w:bookmarkStart w:id="21" w:name="do_ax2_pt4_sp4_3_"/>
      <w:bookmarkEnd w:id="21"/>
      <w:r w:rsidRPr="00A0030D">
        <w:rPr>
          <w:rFonts w:ascii="Verdana" w:hAnsi="Verdana" w:cs="Verdana"/>
          <w:b/>
          <w:bCs/>
          <w:color w:val="8F0000"/>
        </w:rPr>
        <w:t>4.3.</w:t>
      </w:r>
      <w:r w:rsidRPr="00A0030D">
        <w:rPr>
          <w:rFonts w:ascii="Verdana" w:hAnsi="Verdana" w:cs="Verdana"/>
        </w:rPr>
        <w:t>plata contribuţiilor sociale obligatorii prevăzute de lege, în condiţiile legii, în perioada în care asiguratul beneficiază de indemnizaţie de asigurări sociale de sănătate;</w:t>
      </w:r>
    </w:p>
    <w:p w:rsidR="00D64B72" w:rsidRPr="00A0030D" w:rsidRDefault="00D64B72" w:rsidP="00A0030D">
      <w:pPr>
        <w:shd w:val="clear" w:color="auto" w:fill="FFFFFF"/>
        <w:spacing w:after="0" w:line="240" w:lineRule="auto"/>
        <w:jc w:val="both"/>
        <w:rPr>
          <w:rFonts w:ascii="Verdana" w:hAnsi="Verdana" w:cs="Verdana"/>
        </w:rPr>
      </w:pPr>
      <w:bookmarkStart w:id="22" w:name="do_ax2_pt4_sp4_4_"/>
      <w:bookmarkEnd w:id="22"/>
      <w:r w:rsidRPr="00A0030D">
        <w:rPr>
          <w:rFonts w:ascii="Verdana" w:hAnsi="Verdana" w:cs="Verdana"/>
          <w:b/>
          <w:bCs/>
          <w:color w:val="8F0000"/>
        </w:rPr>
        <w:t>4.4.</w:t>
      </w:r>
      <w:r w:rsidRPr="00A0030D">
        <w:rPr>
          <w:rFonts w:ascii="Verdana" w:hAnsi="Verdana" w:cs="Verdana"/>
        </w:rPr>
        <w:t>să elibereze asiguratului adeverinţa prevăzută în anexa nr. 7 la norme, din care să reiasă numărul de zile de concediu medical avute în ultimele 12/24 luni.</w:t>
      </w:r>
    </w:p>
    <w:p w:rsidR="00D64B72" w:rsidRDefault="00D64B72" w:rsidP="00A0030D">
      <w:pPr>
        <w:shd w:val="clear" w:color="auto" w:fill="FFFFFF"/>
        <w:spacing w:after="0" w:line="240" w:lineRule="auto"/>
        <w:jc w:val="both"/>
        <w:rPr>
          <w:rFonts w:ascii="Verdana" w:hAnsi="Verdana" w:cs="Verdana"/>
          <w:b/>
          <w:bCs/>
          <w:color w:val="8F0000"/>
        </w:rPr>
      </w:pPr>
      <w:bookmarkStart w:id="23" w:name="do_ax2_pt5"/>
    </w:p>
    <w:p w:rsidR="00D64B72" w:rsidRPr="00A0030D" w:rsidRDefault="00D64B72" w:rsidP="00A0030D">
      <w:pPr>
        <w:shd w:val="clear" w:color="auto" w:fill="FFFFFF"/>
        <w:spacing w:after="0" w:line="240" w:lineRule="auto"/>
        <w:jc w:val="both"/>
        <w:rPr>
          <w:rFonts w:ascii="Verdana" w:hAnsi="Verdana" w:cs="Verdana"/>
        </w:rPr>
      </w:pPr>
      <w:hyperlink r:id="rId21" w:history="1">
        <w:r w:rsidRPr="00723BC5">
          <w:rPr>
            <w:rFonts w:ascii="Verdana" w:hAnsi="Verdana" w:cs="Verdana"/>
            <w:b/>
            <w:bCs/>
            <w:noProof/>
            <w:color w:val="333399"/>
          </w:rPr>
          <w:pict>
            <v:shape id="do|ax2|pt5|_i" o:spid="_x0000_i1031" type="#_x0000_t75" alt="https://idrept.ro/Media/DocumentAsset/m.gif" href="https://idrept.ro/DocumentView.aspx?DocumentId=00" style="width:7.5pt;height:7.5pt;visibility:visible" o:button="t">
              <v:fill o:detectmouseclick="t"/>
              <v:imagedata r:id="rId9" o:title=""/>
            </v:shape>
          </w:pict>
        </w:r>
      </w:hyperlink>
      <w:bookmarkEnd w:id="23"/>
      <w:r w:rsidRPr="00A0030D">
        <w:rPr>
          <w:rFonts w:ascii="Verdana" w:hAnsi="Verdana" w:cs="Verdana"/>
          <w:b/>
          <w:bCs/>
          <w:color w:val="8F0000"/>
        </w:rPr>
        <w:t>5.</w:t>
      </w:r>
      <w:r w:rsidRPr="00A0030D">
        <w:rPr>
          <w:rFonts w:ascii="Verdana" w:hAnsi="Verdana" w:cs="Verdana"/>
        </w:rPr>
        <w:t>Obligaţiile asiguratului:</w:t>
      </w:r>
    </w:p>
    <w:p w:rsidR="00D64B72" w:rsidRPr="00A0030D" w:rsidRDefault="00D64B72" w:rsidP="00A0030D">
      <w:pPr>
        <w:shd w:val="clear" w:color="auto" w:fill="FFFFFF"/>
        <w:spacing w:after="0" w:line="240" w:lineRule="auto"/>
        <w:jc w:val="both"/>
        <w:rPr>
          <w:rFonts w:ascii="Verdana" w:hAnsi="Verdana" w:cs="Verdana"/>
        </w:rPr>
      </w:pPr>
      <w:bookmarkStart w:id="24" w:name="do_ax2_pt5_sp5_1_"/>
      <w:bookmarkEnd w:id="24"/>
      <w:r w:rsidRPr="00A0030D">
        <w:rPr>
          <w:rFonts w:ascii="Verdana" w:hAnsi="Verdana" w:cs="Verdana"/>
          <w:b/>
          <w:bCs/>
          <w:color w:val="8F0000"/>
        </w:rPr>
        <w:t>5.1.</w:t>
      </w:r>
      <w:r w:rsidRPr="00A0030D">
        <w:rPr>
          <w:rFonts w:ascii="Verdana" w:hAnsi="Verdana" w:cs="Verdana"/>
        </w:rPr>
        <w:t>achitarea contribuţiei la bugetul Fondului naţional unic de asigurări sociale de sănătate, pentru concedii şi indemnizaţii de asigurări sociale de sănătate, în cuantumul şi la termenul stabilit la pct. 3;</w:t>
      </w:r>
    </w:p>
    <w:p w:rsidR="00D64B72" w:rsidRPr="00A0030D" w:rsidRDefault="00D64B72" w:rsidP="00A0030D">
      <w:pPr>
        <w:shd w:val="clear" w:color="auto" w:fill="FFFFFF"/>
        <w:spacing w:after="0" w:line="240" w:lineRule="auto"/>
        <w:jc w:val="both"/>
        <w:rPr>
          <w:rFonts w:ascii="Verdana" w:hAnsi="Verdana" w:cs="Verdana"/>
        </w:rPr>
      </w:pPr>
      <w:bookmarkStart w:id="25" w:name="do_ax2_pt5_sp5_2_"/>
      <w:bookmarkEnd w:id="25"/>
      <w:r w:rsidRPr="00A0030D">
        <w:rPr>
          <w:rFonts w:ascii="Verdana" w:hAnsi="Verdana" w:cs="Verdana"/>
          <w:b/>
          <w:bCs/>
          <w:color w:val="8F0000"/>
        </w:rPr>
        <w:t>5.2.</w:t>
      </w:r>
      <w:r w:rsidRPr="00A0030D">
        <w:rPr>
          <w:rFonts w:ascii="Verdana" w:hAnsi="Verdana" w:cs="Verdana"/>
        </w:rPr>
        <w:t>achitarea de dobânzi şi penalităţi de întârziere pentru neplata contribuţiei la termenul prevăzut în contract;</w:t>
      </w:r>
    </w:p>
    <w:p w:rsidR="00D64B72" w:rsidRPr="00A0030D" w:rsidRDefault="00D64B72" w:rsidP="00A0030D">
      <w:pPr>
        <w:shd w:val="clear" w:color="auto" w:fill="FFFFFF"/>
        <w:spacing w:after="0" w:line="240" w:lineRule="auto"/>
        <w:jc w:val="both"/>
        <w:rPr>
          <w:rFonts w:ascii="Verdana" w:hAnsi="Verdana" w:cs="Verdana"/>
        </w:rPr>
      </w:pPr>
      <w:bookmarkStart w:id="26" w:name="do_ax2_pt5_sp5_3_"/>
      <w:bookmarkEnd w:id="26"/>
      <w:r w:rsidRPr="00A0030D">
        <w:rPr>
          <w:rFonts w:ascii="Verdana" w:hAnsi="Verdana" w:cs="Verdana"/>
          <w:b/>
          <w:bCs/>
          <w:color w:val="8F0000"/>
        </w:rPr>
        <w:t>5.3.</w:t>
      </w:r>
      <w:r w:rsidRPr="00A0030D">
        <w:rPr>
          <w:rFonts w:ascii="Verdana" w:hAnsi="Verdana" w:cs="Verdana"/>
        </w:rPr>
        <w:t>înştiinţarea casei de asigurări de sănătate despre modificările survenite în situaţia sa, inclusiv în ceea ce priveşte asigurarea sa în sistemul public de pensii;</w:t>
      </w:r>
    </w:p>
    <w:p w:rsidR="00D64B72" w:rsidRPr="00A0030D" w:rsidRDefault="00D64B72" w:rsidP="00A0030D">
      <w:pPr>
        <w:shd w:val="clear" w:color="auto" w:fill="FFFFFF"/>
        <w:spacing w:after="0" w:line="240" w:lineRule="auto"/>
        <w:jc w:val="both"/>
        <w:rPr>
          <w:rFonts w:ascii="Verdana" w:hAnsi="Verdana" w:cs="Verdana"/>
        </w:rPr>
      </w:pPr>
      <w:bookmarkStart w:id="27" w:name="do_ax2_pt5_sp5_4_"/>
      <w:bookmarkEnd w:id="27"/>
      <w:r w:rsidRPr="00A0030D">
        <w:rPr>
          <w:rFonts w:ascii="Verdana" w:hAnsi="Verdana" w:cs="Verdana"/>
          <w:b/>
          <w:bCs/>
          <w:color w:val="8F0000"/>
        </w:rPr>
        <w:t>5.4.</w:t>
      </w:r>
      <w:r w:rsidRPr="00A0030D">
        <w:rPr>
          <w:rFonts w:ascii="Verdana" w:hAnsi="Verdana" w:cs="Verdana"/>
        </w:rPr>
        <w:t>să se prezinte la sediul casei de asigurări de sănătate atunci când este solicitat, respectând termenul prevăzut în invitaţie.</w:t>
      </w:r>
    </w:p>
    <w:p w:rsidR="00D64B72" w:rsidRPr="00A0030D" w:rsidRDefault="00D64B72" w:rsidP="00A0030D">
      <w:pPr>
        <w:shd w:val="clear" w:color="auto" w:fill="FFFFFF"/>
        <w:spacing w:after="0" w:line="240" w:lineRule="auto"/>
        <w:jc w:val="both"/>
        <w:rPr>
          <w:rFonts w:ascii="Verdana" w:hAnsi="Verdana" w:cs="Verdana"/>
        </w:rPr>
      </w:pPr>
      <w:hyperlink r:id="rId22" w:history="1">
        <w:r w:rsidRPr="00723BC5">
          <w:rPr>
            <w:rFonts w:ascii="Verdana" w:hAnsi="Verdana" w:cs="Verdana"/>
            <w:b/>
            <w:bCs/>
            <w:noProof/>
            <w:color w:val="333399"/>
          </w:rPr>
          <w:pict>
            <v:shape id="do|ax2|pt6|_i" o:spid="_x0000_i1032" type="#_x0000_t75" alt="https://idrept.ro/Media/DocumentAsset/m.gif" href="https://idrept.ro/DocumentView.aspx?DocumentId=00" style="width:7.5pt;height:7.5pt;visibility:visible" o:button="t">
              <v:fill o:detectmouseclick="t"/>
              <v:imagedata r:id="rId9" o:title=""/>
            </v:shape>
          </w:pict>
        </w:r>
      </w:hyperlink>
      <w:r w:rsidRPr="00A0030D">
        <w:rPr>
          <w:rFonts w:ascii="Verdana" w:hAnsi="Verdana" w:cs="Verdana"/>
          <w:b/>
          <w:bCs/>
          <w:color w:val="8F0000"/>
        </w:rPr>
        <w:t>6.</w:t>
      </w:r>
      <w:r w:rsidRPr="00A0030D">
        <w:rPr>
          <w:rFonts w:ascii="Verdana" w:hAnsi="Verdana" w:cs="Verdana"/>
        </w:rPr>
        <w:t>Durata contractului</w:t>
      </w:r>
    </w:p>
    <w:p w:rsidR="00D64B72" w:rsidRPr="00A0030D" w:rsidRDefault="00D64B72" w:rsidP="00A0030D">
      <w:pPr>
        <w:shd w:val="clear" w:color="auto" w:fill="FFFFFF"/>
        <w:spacing w:after="0" w:line="240" w:lineRule="auto"/>
        <w:jc w:val="both"/>
        <w:rPr>
          <w:rFonts w:ascii="Verdana" w:hAnsi="Verdana" w:cs="Verdana"/>
        </w:rPr>
      </w:pPr>
      <w:bookmarkStart w:id="28" w:name="do_ax2_pt6_pa1"/>
      <w:bookmarkEnd w:id="28"/>
      <w:r w:rsidRPr="00A0030D">
        <w:rPr>
          <w:rFonts w:ascii="Verdana" w:hAnsi="Verdana" w:cs="Verdana"/>
        </w:rPr>
        <w:t>Prezentul contract se încheie pe perioadă ......................... (Se completează, după caz: nedeterminată sau determinată pentru o perioadă de .............. zile, de la data de ...</w:t>
      </w:r>
      <w:r>
        <w:rPr>
          <w:rFonts w:ascii="Verdana" w:hAnsi="Verdana" w:cs="Verdana"/>
        </w:rPr>
        <w:t xml:space="preserve">.. </w:t>
      </w:r>
      <w:r w:rsidRPr="00A0030D">
        <w:rPr>
          <w:rFonts w:ascii="Verdana" w:hAnsi="Verdana" w:cs="Verdana"/>
        </w:rPr>
        <w:t>/</w:t>
      </w:r>
      <w:r>
        <w:rPr>
          <w:rFonts w:ascii="Verdana" w:hAnsi="Verdana" w:cs="Verdana"/>
        </w:rPr>
        <w:t>……./…</w:t>
      </w:r>
      <w:r w:rsidRPr="00A0030D">
        <w:rPr>
          <w:rFonts w:ascii="Verdana" w:hAnsi="Verdana" w:cs="Verdana"/>
        </w:rPr>
        <w:t>....... la data de ... /</w:t>
      </w:r>
      <w:r>
        <w:rPr>
          <w:rFonts w:ascii="Verdana" w:hAnsi="Verdana" w:cs="Verdana"/>
        </w:rPr>
        <w:t xml:space="preserve"> …../..</w:t>
      </w:r>
      <w:r w:rsidRPr="00A0030D">
        <w:rPr>
          <w:rFonts w:ascii="Verdana" w:hAnsi="Verdana" w:cs="Verdana"/>
        </w:rPr>
        <w:t>....... inclusiv.)</w:t>
      </w:r>
    </w:p>
    <w:p w:rsidR="00D64B72" w:rsidRDefault="00D64B72" w:rsidP="00A0030D">
      <w:pPr>
        <w:shd w:val="clear" w:color="auto" w:fill="FFFFFF"/>
        <w:spacing w:after="0" w:line="240" w:lineRule="auto"/>
        <w:jc w:val="both"/>
        <w:rPr>
          <w:rFonts w:ascii="Verdana" w:hAnsi="Verdana" w:cs="Verdana"/>
          <w:b/>
          <w:bCs/>
          <w:noProof/>
          <w:color w:val="333399"/>
        </w:rPr>
      </w:pPr>
      <w:bookmarkStart w:id="29" w:name="do_ax2_pt7"/>
    </w:p>
    <w:p w:rsidR="00D64B72" w:rsidRPr="00A0030D" w:rsidRDefault="00D64B72" w:rsidP="00A0030D">
      <w:pPr>
        <w:shd w:val="clear" w:color="auto" w:fill="FFFFFF"/>
        <w:spacing w:after="0" w:line="240" w:lineRule="auto"/>
        <w:jc w:val="both"/>
        <w:rPr>
          <w:rFonts w:ascii="Verdana" w:hAnsi="Verdana" w:cs="Verdana"/>
          <w:b/>
          <w:bCs/>
        </w:rPr>
      </w:pPr>
      <w:hyperlink r:id="rId23" w:history="1">
        <w:r w:rsidRPr="00723BC5">
          <w:rPr>
            <w:rFonts w:ascii="Verdana" w:hAnsi="Verdana" w:cs="Verdana"/>
            <w:b/>
            <w:bCs/>
            <w:noProof/>
            <w:color w:val="333399"/>
          </w:rPr>
          <w:pict>
            <v:shape id="do|ax2|pt7|_i" o:spid="_x0000_i1033" type="#_x0000_t75" alt="https://idrept.ro/Media/DocumentAsset/m.gif" href="https://idrept.ro/DocumentView.aspx?DocumentId=00" style="width:7.5pt;height:7.5pt;visibility:visible" o:button="t">
              <v:fill o:detectmouseclick="t"/>
              <v:imagedata r:id="rId9" o:title=""/>
            </v:shape>
          </w:pict>
        </w:r>
      </w:hyperlink>
      <w:bookmarkEnd w:id="29"/>
      <w:r w:rsidRPr="00A0030D">
        <w:rPr>
          <w:rFonts w:ascii="Verdana" w:hAnsi="Verdana" w:cs="Verdana"/>
          <w:b/>
          <w:bCs/>
          <w:color w:val="8F0000"/>
        </w:rPr>
        <w:t>7.</w:t>
      </w:r>
      <w:r w:rsidRPr="00A0030D">
        <w:rPr>
          <w:rFonts w:ascii="Verdana" w:hAnsi="Verdana" w:cs="Verdana"/>
          <w:b/>
          <w:bCs/>
        </w:rPr>
        <w:t>Încetarea contractului</w:t>
      </w:r>
    </w:p>
    <w:p w:rsidR="00D64B72" w:rsidRPr="00A0030D" w:rsidRDefault="00D64B72" w:rsidP="00A0030D">
      <w:pPr>
        <w:shd w:val="clear" w:color="auto" w:fill="FFFFFF"/>
        <w:spacing w:after="0" w:line="240" w:lineRule="auto"/>
        <w:jc w:val="both"/>
        <w:rPr>
          <w:rFonts w:ascii="Verdana" w:hAnsi="Verdana" w:cs="Verdana"/>
        </w:rPr>
      </w:pPr>
      <w:hyperlink r:id="rId24" w:history="1">
        <w:r w:rsidRPr="00723BC5">
          <w:rPr>
            <w:rFonts w:ascii="Verdana" w:hAnsi="Verdana" w:cs="Verdana"/>
            <w:b/>
            <w:bCs/>
            <w:noProof/>
            <w:color w:val="333399"/>
          </w:rPr>
          <w:pict>
            <v:shape id="do|ax2|pt7|sp7.1.|_i" o:spid="_x0000_i1034" type="#_x0000_t75" alt="https://idrept.ro/Media/DocumentAsset/m.gif" href="https://idrept.ro/DocumentView.aspx?DocumentId=00" style="width:7.5pt;height:7.5pt;visibility:visible" o:button="t">
              <v:fill o:detectmouseclick="t"/>
              <v:imagedata r:id="rId9" o:title=""/>
            </v:shape>
          </w:pict>
        </w:r>
      </w:hyperlink>
      <w:r w:rsidRPr="00A0030D">
        <w:rPr>
          <w:rFonts w:ascii="Verdana" w:hAnsi="Verdana" w:cs="Verdana"/>
          <w:b/>
          <w:bCs/>
          <w:color w:val="8F0000"/>
        </w:rPr>
        <w:t>7.1.</w:t>
      </w:r>
      <w:r w:rsidRPr="00A0030D">
        <w:rPr>
          <w:rFonts w:ascii="Verdana" w:hAnsi="Verdana" w:cs="Verdana"/>
        </w:rPr>
        <w:t>Contractul de asigurare pentru concedii şi indemnizaţii de asigurări sociale de sănătate încetează:</w:t>
      </w:r>
    </w:p>
    <w:p w:rsidR="00D64B72" w:rsidRPr="00A0030D" w:rsidRDefault="00D64B72" w:rsidP="00A0030D">
      <w:pPr>
        <w:shd w:val="clear" w:color="auto" w:fill="FFFFFF"/>
        <w:spacing w:after="0" w:line="240" w:lineRule="auto"/>
        <w:jc w:val="both"/>
        <w:rPr>
          <w:rFonts w:ascii="Verdana" w:hAnsi="Verdana" w:cs="Verdana"/>
        </w:rPr>
      </w:pPr>
      <w:bookmarkStart w:id="30" w:name="do_ax2_pt7_sp7_1__lia"/>
      <w:bookmarkEnd w:id="30"/>
      <w:r w:rsidRPr="00A0030D">
        <w:rPr>
          <w:rFonts w:ascii="Verdana" w:hAnsi="Verdana" w:cs="Verdana"/>
          <w:b/>
          <w:bCs/>
          <w:color w:val="8F0000"/>
        </w:rPr>
        <w:t>a)</w:t>
      </w:r>
      <w:r w:rsidRPr="00A0030D">
        <w:rPr>
          <w:rFonts w:ascii="Verdana" w:hAnsi="Verdana" w:cs="Verdana"/>
        </w:rPr>
        <w:t>la data la care expiră perioada pentru care a fost încheiat, prevăzută la pct. 6;</w:t>
      </w:r>
    </w:p>
    <w:p w:rsidR="00D64B72" w:rsidRPr="00A0030D" w:rsidRDefault="00D64B72" w:rsidP="00A0030D">
      <w:pPr>
        <w:shd w:val="clear" w:color="auto" w:fill="FFFFFF"/>
        <w:spacing w:after="0" w:line="240" w:lineRule="auto"/>
        <w:jc w:val="both"/>
        <w:rPr>
          <w:rFonts w:ascii="Verdana" w:hAnsi="Verdana" w:cs="Verdana"/>
        </w:rPr>
      </w:pPr>
      <w:bookmarkStart w:id="31" w:name="do_ax2_pt7_sp7_1__lib"/>
      <w:bookmarkEnd w:id="31"/>
      <w:r w:rsidRPr="00A0030D">
        <w:rPr>
          <w:rFonts w:ascii="Verdana" w:hAnsi="Verdana" w:cs="Verdana"/>
          <w:b/>
          <w:bCs/>
          <w:color w:val="8F0000"/>
        </w:rPr>
        <w:t>b)</w:t>
      </w:r>
      <w:r w:rsidRPr="00A0030D">
        <w:rPr>
          <w:rFonts w:ascii="Verdana" w:hAnsi="Verdana" w:cs="Verdana"/>
        </w:rPr>
        <w:t xml:space="preserve">la data la care asiguratul se încadrează în una dintre situaţiile reglementate la art. 1 din Ordonanţa de urgenţă a Guvernului nr. </w:t>
      </w:r>
      <w:hyperlink r:id="rId25" w:history="1">
        <w:r w:rsidRPr="00A0030D">
          <w:rPr>
            <w:rFonts w:ascii="Verdana" w:hAnsi="Verdana" w:cs="Verdana"/>
            <w:b/>
            <w:bCs/>
            <w:color w:val="333399"/>
            <w:u w:val="single"/>
          </w:rPr>
          <w:t>158/2005</w:t>
        </w:r>
      </w:hyperlink>
      <w:r w:rsidRPr="00A0030D">
        <w:rPr>
          <w:rFonts w:ascii="Verdana" w:hAnsi="Verdana" w:cs="Verdana"/>
        </w:rPr>
        <w:t xml:space="preserve">, aprobată cu modificări şi completări prin Legea nr. </w:t>
      </w:r>
      <w:hyperlink r:id="rId26" w:history="1">
        <w:r w:rsidRPr="00A0030D">
          <w:rPr>
            <w:rFonts w:ascii="Verdana" w:hAnsi="Verdana" w:cs="Verdana"/>
            <w:b/>
            <w:bCs/>
            <w:color w:val="333399"/>
            <w:u w:val="single"/>
          </w:rPr>
          <w:t>399/2006</w:t>
        </w:r>
      </w:hyperlink>
      <w:r w:rsidRPr="00A0030D">
        <w:rPr>
          <w:rFonts w:ascii="Verdana" w:hAnsi="Verdana" w:cs="Verdana"/>
        </w:rPr>
        <w:t>, cu modificările şi completările ulterioare;</w:t>
      </w:r>
    </w:p>
    <w:p w:rsidR="00D64B72" w:rsidRPr="00A0030D" w:rsidRDefault="00D64B72" w:rsidP="00A0030D">
      <w:pPr>
        <w:shd w:val="clear" w:color="auto" w:fill="FFFFFF"/>
        <w:spacing w:after="0" w:line="240" w:lineRule="auto"/>
        <w:jc w:val="both"/>
        <w:rPr>
          <w:rFonts w:ascii="Verdana" w:hAnsi="Verdana" w:cs="Verdana"/>
        </w:rPr>
      </w:pPr>
      <w:bookmarkStart w:id="32" w:name="do_ax2_pt7_sp7_1__lic"/>
      <w:bookmarkEnd w:id="32"/>
      <w:r w:rsidRPr="00A0030D">
        <w:rPr>
          <w:rFonts w:ascii="Verdana" w:hAnsi="Verdana" w:cs="Verdana"/>
          <w:b/>
          <w:bCs/>
          <w:color w:val="8F0000"/>
        </w:rPr>
        <w:t>c)</w:t>
      </w:r>
      <w:r w:rsidRPr="00A0030D">
        <w:rPr>
          <w:rFonts w:ascii="Verdana" w:hAnsi="Verdana" w:cs="Verdana"/>
        </w:rPr>
        <w:t>în situaţia în care nu îndeplineşte obligaţia prevăzută la pct. 5.3.</w:t>
      </w:r>
    </w:p>
    <w:p w:rsidR="00D64B72" w:rsidRPr="00A0030D" w:rsidRDefault="00D64B72" w:rsidP="00A0030D">
      <w:pPr>
        <w:shd w:val="clear" w:color="auto" w:fill="FFFFFF"/>
        <w:spacing w:after="0" w:line="240" w:lineRule="auto"/>
        <w:jc w:val="both"/>
        <w:rPr>
          <w:rFonts w:ascii="Verdana" w:hAnsi="Verdana" w:cs="Verdana"/>
        </w:rPr>
      </w:pPr>
      <w:bookmarkStart w:id="33" w:name="do_ax2_pt7_sp7_2_"/>
      <w:bookmarkEnd w:id="33"/>
      <w:r w:rsidRPr="00A0030D">
        <w:rPr>
          <w:rFonts w:ascii="Verdana" w:hAnsi="Verdana" w:cs="Verdana"/>
          <w:b/>
          <w:bCs/>
          <w:color w:val="8F0000"/>
        </w:rPr>
        <w:t>7.2.</w:t>
      </w:r>
      <w:r w:rsidRPr="00A0030D">
        <w:rPr>
          <w:rFonts w:ascii="Verdana" w:hAnsi="Verdana" w:cs="Verdana"/>
        </w:rPr>
        <w:t>Contractul de asigurare pentru concedii şi indemnizaţii de asigurări sociale de sănătate încetează din iniţiativa asiguratului, dacă acesta înştiinţează casa de asigurări de sănătate înainte cu cel puţin 30 de zile calendaristice de la expirarea termenului-limită de plată a contribuţiei la bugetul Fondului naţional unic de asigurări sociale de sănătate prevăzut la pct. 3.6.</w:t>
      </w:r>
    </w:p>
    <w:p w:rsidR="00D64B72" w:rsidRPr="00A0030D" w:rsidRDefault="00D64B72" w:rsidP="00A0030D">
      <w:pPr>
        <w:shd w:val="clear" w:color="auto" w:fill="FFFFFF"/>
        <w:spacing w:after="0" w:line="240" w:lineRule="auto"/>
        <w:jc w:val="both"/>
        <w:rPr>
          <w:rFonts w:ascii="Verdana" w:hAnsi="Verdana" w:cs="Verdana"/>
        </w:rPr>
      </w:pPr>
      <w:bookmarkStart w:id="34" w:name="do_ax2_pt7_sp7_3_"/>
      <w:bookmarkEnd w:id="34"/>
      <w:r w:rsidRPr="00A0030D">
        <w:rPr>
          <w:rFonts w:ascii="Verdana" w:hAnsi="Verdana" w:cs="Verdana"/>
          <w:b/>
          <w:bCs/>
          <w:color w:val="8F0000"/>
        </w:rPr>
        <w:t>7.3.</w:t>
      </w:r>
      <w:r w:rsidRPr="00A0030D">
        <w:rPr>
          <w:rFonts w:ascii="Verdana" w:hAnsi="Verdana" w:cs="Verdana"/>
        </w:rPr>
        <w:t>Contractul de asigurare pentru concedii şi indemnizaţii de asigurări sociale de sănătate încetează din iniţiativa casei de asigurări de sănătate, dacă asiguratul nu achită contribuţia la bugetul Fondului naţional unic de asigurări sociale de sănătate pe o perioadă de 2 luni consecutive. Contractul încetează începând cu luna următoare celei până la care s-a plătit contribuţia.</w:t>
      </w:r>
    </w:p>
    <w:p w:rsidR="00D64B72" w:rsidRPr="00A0030D" w:rsidRDefault="00D64B72" w:rsidP="00A0030D">
      <w:pPr>
        <w:shd w:val="clear" w:color="auto" w:fill="FFFFFF"/>
        <w:spacing w:after="0" w:line="240" w:lineRule="auto"/>
        <w:jc w:val="both"/>
        <w:rPr>
          <w:rFonts w:ascii="Verdana" w:hAnsi="Verdana" w:cs="Verdana"/>
        </w:rPr>
      </w:pPr>
      <w:bookmarkStart w:id="35" w:name="do_ax2_pt7_sp7_4_"/>
      <w:bookmarkEnd w:id="35"/>
      <w:r w:rsidRPr="00A0030D">
        <w:rPr>
          <w:rFonts w:ascii="Verdana" w:hAnsi="Verdana" w:cs="Verdana"/>
          <w:b/>
          <w:bCs/>
          <w:color w:val="8F0000"/>
        </w:rPr>
        <w:t>7.4.</w:t>
      </w:r>
      <w:r w:rsidRPr="00A0030D">
        <w:rPr>
          <w:rFonts w:ascii="Verdana" w:hAnsi="Verdana" w:cs="Verdana"/>
        </w:rPr>
        <w:t>Casa de asigurări de sănătate notifică asiguratului încetarea contractului de asigurare pentru concedii şi indemnizaţii de asigurări sociale de sănătate. Contribuţia achitată până la momentul încetării contractului nu se restituie.</w:t>
      </w:r>
    </w:p>
    <w:p w:rsidR="00D64B72" w:rsidRDefault="00D64B72" w:rsidP="00A0030D">
      <w:pPr>
        <w:shd w:val="clear" w:color="auto" w:fill="FFFFFF"/>
        <w:spacing w:after="0" w:line="240" w:lineRule="auto"/>
        <w:jc w:val="both"/>
        <w:rPr>
          <w:rFonts w:ascii="Verdana" w:hAnsi="Verdana" w:cs="Verdana"/>
          <w:b/>
          <w:bCs/>
          <w:noProof/>
          <w:color w:val="333399"/>
        </w:rPr>
      </w:pPr>
      <w:bookmarkStart w:id="36" w:name="do_ax2_pt8"/>
    </w:p>
    <w:p w:rsidR="00D64B72" w:rsidRPr="00A0030D" w:rsidRDefault="00D64B72" w:rsidP="00A0030D">
      <w:pPr>
        <w:shd w:val="clear" w:color="auto" w:fill="FFFFFF"/>
        <w:spacing w:after="0" w:line="240" w:lineRule="auto"/>
        <w:jc w:val="both"/>
        <w:rPr>
          <w:rFonts w:ascii="Verdana" w:hAnsi="Verdana" w:cs="Verdana"/>
          <w:b/>
          <w:bCs/>
        </w:rPr>
      </w:pPr>
      <w:hyperlink r:id="rId27" w:history="1">
        <w:r w:rsidRPr="00723BC5">
          <w:rPr>
            <w:rFonts w:ascii="Verdana" w:hAnsi="Verdana" w:cs="Verdana"/>
            <w:b/>
            <w:bCs/>
            <w:noProof/>
            <w:color w:val="333399"/>
          </w:rPr>
          <w:pict>
            <v:shape id="do|ax2|pt8|_i" o:spid="_x0000_i1035" type="#_x0000_t75" alt="https://idrept.ro/Media/DocumentAsset/m.gif" href="https://idrept.ro/DocumentView.aspx?DocumentId=00" style="width:7.5pt;height:7.5pt;visibility:visible" o:button="t">
              <v:fill o:detectmouseclick="t"/>
              <v:imagedata r:id="rId9" o:title=""/>
            </v:shape>
          </w:pict>
        </w:r>
      </w:hyperlink>
      <w:bookmarkEnd w:id="36"/>
      <w:r w:rsidRPr="00A0030D">
        <w:rPr>
          <w:rFonts w:ascii="Verdana" w:hAnsi="Verdana" w:cs="Verdana"/>
          <w:b/>
          <w:bCs/>
          <w:color w:val="8F0000"/>
        </w:rPr>
        <w:t>8.</w:t>
      </w:r>
      <w:r w:rsidRPr="00A0030D">
        <w:rPr>
          <w:rFonts w:ascii="Verdana" w:hAnsi="Verdana" w:cs="Verdana"/>
          <w:b/>
          <w:bCs/>
        </w:rPr>
        <w:t>Alte clauze</w:t>
      </w:r>
    </w:p>
    <w:p w:rsidR="00D64B72" w:rsidRPr="00A0030D" w:rsidRDefault="00D64B72" w:rsidP="00A0030D">
      <w:pPr>
        <w:shd w:val="clear" w:color="auto" w:fill="FFFFFF"/>
        <w:spacing w:after="0" w:line="240" w:lineRule="auto"/>
        <w:jc w:val="both"/>
        <w:rPr>
          <w:rFonts w:ascii="Verdana" w:hAnsi="Verdana" w:cs="Verdana"/>
        </w:rPr>
      </w:pPr>
      <w:bookmarkStart w:id="37" w:name="do_ax2_pt8_sp8_1_"/>
      <w:bookmarkEnd w:id="37"/>
      <w:r w:rsidRPr="00A0030D">
        <w:rPr>
          <w:rFonts w:ascii="Verdana" w:hAnsi="Verdana" w:cs="Verdana"/>
          <w:b/>
          <w:bCs/>
          <w:color w:val="8F0000"/>
        </w:rPr>
        <w:t>8.1.</w:t>
      </w:r>
      <w:r w:rsidRPr="00A0030D">
        <w:rPr>
          <w:rFonts w:ascii="Verdana" w:hAnsi="Verdana" w:cs="Verdana"/>
        </w:rPr>
        <w:t>Perioada pentru care nu s-a plătit contribuţia la bugetul Fondului naţional unic de asigurări sociale de sănătate, pentru concedii şi indemnizaţii de asigurări sociale de sănătate, nu constituie stagiu de asigurare.</w:t>
      </w:r>
    </w:p>
    <w:p w:rsidR="00D64B72" w:rsidRPr="00A0030D" w:rsidRDefault="00D64B72" w:rsidP="00A0030D">
      <w:pPr>
        <w:shd w:val="clear" w:color="auto" w:fill="FFFFFF"/>
        <w:spacing w:after="0" w:line="240" w:lineRule="auto"/>
        <w:jc w:val="both"/>
        <w:rPr>
          <w:rFonts w:ascii="Verdana" w:hAnsi="Verdana" w:cs="Verdana"/>
        </w:rPr>
      </w:pPr>
      <w:bookmarkStart w:id="38" w:name="do_ax2_pt8_sp8_2_"/>
      <w:bookmarkEnd w:id="38"/>
      <w:r w:rsidRPr="00A0030D">
        <w:rPr>
          <w:rFonts w:ascii="Verdana" w:hAnsi="Verdana" w:cs="Verdana"/>
          <w:b/>
          <w:bCs/>
          <w:color w:val="8F0000"/>
        </w:rPr>
        <w:t>8.2.</w:t>
      </w:r>
      <w:r w:rsidRPr="00A0030D">
        <w:rPr>
          <w:rFonts w:ascii="Verdana" w:hAnsi="Verdana" w:cs="Verdana"/>
        </w:rPr>
        <w:t>Stagiul de asigurare se constituie din însumarea perioadelor (luni sau zile, după caz) pentru care s-a achitat contribuţia la bugetul Fondului naţional unic de asigurări sociale de sănătate, pentru concedii şi indemnizaţii de asigurări sociale de sănătate.</w:t>
      </w:r>
    </w:p>
    <w:p w:rsidR="00D64B72" w:rsidRPr="00A0030D" w:rsidRDefault="00D64B72" w:rsidP="00A0030D">
      <w:pPr>
        <w:shd w:val="clear" w:color="auto" w:fill="FFFFFF"/>
        <w:spacing w:after="0" w:line="240" w:lineRule="auto"/>
        <w:jc w:val="both"/>
        <w:rPr>
          <w:rFonts w:ascii="Verdana" w:hAnsi="Verdana" w:cs="Verdana"/>
        </w:rPr>
      </w:pPr>
      <w:bookmarkStart w:id="39" w:name="do_ax2_pt8_sp8_3_"/>
      <w:bookmarkEnd w:id="39"/>
      <w:r w:rsidRPr="00A0030D">
        <w:rPr>
          <w:rFonts w:ascii="Verdana" w:hAnsi="Verdana" w:cs="Verdana"/>
          <w:b/>
          <w:bCs/>
          <w:color w:val="8F0000"/>
        </w:rPr>
        <w:t>8.3.</w:t>
      </w:r>
      <w:r w:rsidRPr="00A0030D">
        <w:rPr>
          <w:rFonts w:ascii="Verdana" w:hAnsi="Verdana" w:cs="Verdana"/>
        </w:rPr>
        <w:t>Venitul lunar asigurat prevăzut la pct. 3.1 se actualizează dacă ulterior încheierii contractului de asigurare pentru concedii şi indemnizaţii de asigurări sociale de sănătate se modifică valoarea salariului de bază minim brut pe ţară garantat în plată, stabilit potrivit legii.</w:t>
      </w:r>
    </w:p>
    <w:p w:rsidR="00D64B72" w:rsidRPr="00A0030D" w:rsidRDefault="00D64B72" w:rsidP="00A0030D">
      <w:pPr>
        <w:shd w:val="clear" w:color="auto" w:fill="FFFFFF"/>
        <w:spacing w:after="0" w:line="240" w:lineRule="auto"/>
        <w:jc w:val="both"/>
        <w:rPr>
          <w:rFonts w:ascii="Verdana" w:hAnsi="Verdana" w:cs="Verdana"/>
        </w:rPr>
      </w:pPr>
      <w:bookmarkStart w:id="40" w:name="do_ax2_pt8_sp8_4_"/>
      <w:bookmarkEnd w:id="40"/>
      <w:r w:rsidRPr="00A0030D">
        <w:rPr>
          <w:rFonts w:ascii="Verdana" w:hAnsi="Verdana" w:cs="Verdana"/>
          <w:b/>
          <w:bCs/>
          <w:color w:val="8F0000"/>
        </w:rPr>
        <w:t>8.4.</w:t>
      </w:r>
      <w:r w:rsidRPr="00A0030D">
        <w:rPr>
          <w:rFonts w:ascii="Verdana" w:hAnsi="Verdana" w:cs="Verdana"/>
        </w:rPr>
        <w:t>Cota de contribuţie prevăzută la pct. 3.2 se actualizează dacă ulterior încheierii contractului de asigurare pentru concedii şi indemnizaţii de asigurări sociale de sănătate aceasta se modifică, potrivit legii.</w:t>
      </w:r>
    </w:p>
    <w:p w:rsidR="00D64B72" w:rsidRPr="00A0030D" w:rsidRDefault="00D64B72" w:rsidP="00A0030D">
      <w:pPr>
        <w:shd w:val="clear" w:color="auto" w:fill="FFFFFF"/>
        <w:spacing w:after="0" w:line="240" w:lineRule="auto"/>
        <w:jc w:val="both"/>
        <w:rPr>
          <w:rFonts w:ascii="Verdana" w:hAnsi="Verdana" w:cs="Verdana"/>
        </w:rPr>
      </w:pPr>
      <w:bookmarkStart w:id="41" w:name="do_ax2_pt8_sp8_5_"/>
      <w:bookmarkEnd w:id="41"/>
      <w:r w:rsidRPr="00A0030D">
        <w:rPr>
          <w:rFonts w:ascii="Verdana" w:hAnsi="Verdana" w:cs="Verdana"/>
          <w:b/>
          <w:bCs/>
          <w:color w:val="8F0000"/>
        </w:rPr>
        <w:t>8.5.</w:t>
      </w:r>
      <w:r w:rsidRPr="00A0030D">
        <w:rPr>
          <w:rFonts w:ascii="Verdana" w:hAnsi="Verdana" w:cs="Verdana"/>
        </w:rPr>
        <w:t>Cuantumul contribuţiei datorate bugetului Fondului naţional unic de asigurări sociale de sănătate prevăzut la pct. 3.3 se actualizează, ulterior încheierii contractului de asigurare pentru concedii şi indemnizaţii de asigurări sociale de sănătate, în situaţiile prevăzute la pct. 8.3 şi 8.4, după caz.</w:t>
      </w:r>
    </w:p>
    <w:p w:rsidR="00D64B72" w:rsidRPr="00A0030D" w:rsidRDefault="00D64B72" w:rsidP="00A0030D">
      <w:pPr>
        <w:shd w:val="clear" w:color="auto" w:fill="FFFFFF"/>
        <w:spacing w:after="0" w:line="240" w:lineRule="auto"/>
        <w:jc w:val="both"/>
        <w:rPr>
          <w:rFonts w:ascii="Verdana" w:hAnsi="Verdana" w:cs="Verdana"/>
        </w:rPr>
      </w:pPr>
      <w:bookmarkStart w:id="42" w:name="do_ax2_pt8_sp8_6_"/>
      <w:bookmarkEnd w:id="42"/>
      <w:r w:rsidRPr="00A0030D">
        <w:rPr>
          <w:rFonts w:ascii="Verdana" w:hAnsi="Verdana" w:cs="Verdana"/>
          <w:b/>
          <w:bCs/>
          <w:color w:val="8F0000"/>
        </w:rPr>
        <w:t>8.6.</w:t>
      </w:r>
      <w:r w:rsidRPr="00A0030D">
        <w:rPr>
          <w:rFonts w:ascii="Verdana" w:hAnsi="Verdana" w:cs="Verdana"/>
        </w:rPr>
        <w:t>Stagiul de asigurare realizat în baza prezentului contract de asigurare pentru concedii şi indemnizaţii de asigurări sociale de sănătate este luat în considerare în cazul încheierii unui nou contract de asigurare pentru concedii şi indemnizaţii de asigurări sociale de sănătate.</w:t>
      </w:r>
    </w:p>
    <w:p w:rsidR="00D64B72" w:rsidRPr="00A0030D" w:rsidRDefault="00D64B72" w:rsidP="00A0030D">
      <w:pPr>
        <w:shd w:val="clear" w:color="auto" w:fill="FFFFFF"/>
        <w:spacing w:after="0" w:line="240" w:lineRule="auto"/>
        <w:jc w:val="both"/>
        <w:rPr>
          <w:rFonts w:ascii="Verdana" w:hAnsi="Verdana" w:cs="Verdana"/>
        </w:rPr>
      </w:pPr>
      <w:bookmarkStart w:id="43" w:name="do_ax2_pt8_sp8_7_"/>
      <w:bookmarkEnd w:id="43"/>
      <w:r w:rsidRPr="00A0030D">
        <w:rPr>
          <w:rFonts w:ascii="Verdana" w:hAnsi="Verdana" w:cs="Verdana"/>
          <w:b/>
          <w:bCs/>
          <w:color w:val="8F0000"/>
        </w:rPr>
        <w:t>8.7.</w:t>
      </w:r>
      <w:r w:rsidRPr="00A0030D">
        <w:rPr>
          <w:rFonts w:ascii="Verdana" w:hAnsi="Verdana" w:cs="Verdana"/>
        </w:rPr>
        <w:t>În caz de forţă majoră părţile contractante sunt exonerate de răspundere pentru neexecutarea sau executarea necorespunzătoare ori cu întârziere a obligaţiilor asumate prin prezentul contract. Cazul de forţă majoră se dovedeşte de partea care o invocă.</w:t>
      </w:r>
    </w:p>
    <w:p w:rsidR="00D64B72" w:rsidRPr="00A0030D" w:rsidRDefault="00D64B72" w:rsidP="00A0030D">
      <w:pPr>
        <w:shd w:val="clear" w:color="auto" w:fill="FFFFFF"/>
        <w:spacing w:after="0" w:line="240" w:lineRule="auto"/>
        <w:jc w:val="both"/>
        <w:rPr>
          <w:rFonts w:ascii="Verdana" w:hAnsi="Verdana" w:cs="Verdana"/>
        </w:rPr>
      </w:pPr>
      <w:bookmarkStart w:id="44" w:name="do_ax2_pt8_sp8_8_"/>
      <w:bookmarkEnd w:id="44"/>
      <w:r w:rsidRPr="00A0030D">
        <w:rPr>
          <w:rFonts w:ascii="Verdana" w:hAnsi="Verdana" w:cs="Verdana"/>
          <w:b/>
          <w:bCs/>
          <w:color w:val="8F0000"/>
        </w:rPr>
        <w:t>8.8.</w:t>
      </w:r>
      <w:r w:rsidRPr="00A0030D">
        <w:rPr>
          <w:rFonts w:ascii="Verdana" w:hAnsi="Verdana" w:cs="Verdana"/>
        </w:rPr>
        <w:t>Modificarea oricăror prevederi ale prezentului contract se poate face numai cu acordul scris al ambelor părţi, prin act adiţional. Când una dintre părţi nu este de acord cu modificarea solicitată de cealaltă parte, contractul se consideră încetat.</w:t>
      </w:r>
    </w:p>
    <w:p w:rsidR="00D64B72" w:rsidRDefault="00D64B72" w:rsidP="00A0030D">
      <w:pPr>
        <w:shd w:val="clear" w:color="auto" w:fill="FFFFFF"/>
        <w:spacing w:after="0" w:line="240" w:lineRule="auto"/>
        <w:jc w:val="both"/>
        <w:rPr>
          <w:rFonts w:ascii="Verdana" w:hAnsi="Verdana" w:cs="Verdana"/>
          <w:b/>
          <w:bCs/>
          <w:color w:val="8F0000"/>
        </w:rPr>
      </w:pPr>
      <w:hyperlink r:id="rId28" w:history="1">
        <w:r w:rsidRPr="00723BC5">
          <w:rPr>
            <w:rFonts w:ascii="Verdana" w:hAnsi="Verdana" w:cs="Verdana"/>
            <w:b/>
            <w:bCs/>
            <w:noProof/>
            <w:color w:val="333399"/>
          </w:rPr>
          <w:pict>
            <v:shape id="do|ax2|pt9|_i" o:spid="_x0000_i1036" type="#_x0000_t75" alt="https://idrept.ro/Media/DocumentAsset/m.gif" href="https://idrept.ro/DocumentView.aspx?DocumentId=00" style="width:7.5pt;height:7.5pt;visibility:visible" o:button="t">
              <v:fill o:detectmouseclick="t"/>
              <v:imagedata r:id="rId9" o:title=""/>
            </v:shape>
          </w:pict>
        </w:r>
      </w:hyperlink>
    </w:p>
    <w:p w:rsidR="00D64B72" w:rsidRPr="00A0030D" w:rsidRDefault="00D64B72" w:rsidP="00A0030D">
      <w:pPr>
        <w:shd w:val="clear" w:color="auto" w:fill="FFFFFF"/>
        <w:spacing w:after="0" w:line="240" w:lineRule="auto"/>
        <w:jc w:val="both"/>
        <w:rPr>
          <w:rFonts w:ascii="Verdana" w:hAnsi="Verdana" w:cs="Verdana"/>
          <w:b/>
          <w:bCs/>
        </w:rPr>
      </w:pPr>
      <w:r w:rsidRPr="00A0030D">
        <w:rPr>
          <w:rFonts w:ascii="Verdana" w:hAnsi="Verdana" w:cs="Verdana"/>
          <w:b/>
          <w:bCs/>
          <w:color w:val="8F0000"/>
        </w:rPr>
        <w:t>9.</w:t>
      </w:r>
      <w:r w:rsidRPr="00A0030D">
        <w:rPr>
          <w:rFonts w:ascii="Verdana" w:hAnsi="Verdana" w:cs="Verdana"/>
          <w:b/>
          <w:bCs/>
        </w:rPr>
        <w:t>Litigii</w:t>
      </w:r>
    </w:p>
    <w:p w:rsidR="00D64B72" w:rsidRPr="00A0030D" w:rsidRDefault="00D64B72" w:rsidP="00A0030D">
      <w:pPr>
        <w:shd w:val="clear" w:color="auto" w:fill="FFFFFF"/>
        <w:spacing w:after="0" w:line="240" w:lineRule="auto"/>
        <w:jc w:val="both"/>
        <w:rPr>
          <w:rFonts w:ascii="Verdana" w:hAnsi="Verdana" w:cs="Verdana"/>
        </w:rPr>
      </w:pPr>
      <w:bookmarkStart w:id="45" w:name="do_ax2_pt9_sp9_1_"/>
      <w:bookmarkEnd w:id="45"/>
      <w:r w:rsidRPr="00A0030D">
        <w:rPr>
          <w:rFonts w:ascii="Verdana" w:hAnsi="Verdana" w:cs="Verdana"/>
          <w:b/>
          <w:bCs/>
          <w:color w:val="8F0000"/>
        </w:rPr>
        <w:t>9.1.</w:t>
      </w:r>
      <w:r w:rsidRPr="00A0030D">
        <w:rPr>
          <w:rFonts w:ascii="Verdana" w:hAnsi="Verdana" w:cs="Verdana"/>
        </w:rPr>
        <w:t>Litigiile născute în legătură cu încheierea, executarea, modificarea şi încetarea prezentului contract ori în legătură cu alte pretenţii decurgând din acesta vor fi supuse unei proceduri prealabile de soluţionare pe cale amiabilă.</w:t>
      </w:r>
    </w:p>
    <w:p w:rsidR="00D64B72" w:rsidRPr="00A0030D" w:rsidRDefault="00D64B72" w:rsidP="00A0030D">
      <w:pPr>
        <w:shd w:val="clear" w:color="auto" w:fill="FFFFFF"/>
        <w:spacing w:after="0" w:line="240" w:lineRule="auto"/>
        <w:jc w:val="both"/>
        <w:rPr>
          <w:rFonts w:ascii="Verdana" w:hAnsi="Verdana" w:cs="Verdana"/>
        </w:rPr>
      </w:pPr>
      <w:bookmarkStart w:id="46" w:name="do_ax2_pt9_sp9_2_"/>
      <w:bookmarkEnd w:id="46"/>
      <w:r w:rsidRPr="00A0030D">
        <w:rPr>
          <w:rFonts w:ascii="Verdana" w:hAnsi="Verdana" w:cs="Verdana"/>
          <w:b/>
          <w:bCs/>
          <w:color w:val="8F0000"/>
        </w:rPr>
        <w:t>9.2.</w:t>
      </w:r>
      <w:r w:rsidRPr="00A0030D">
        <w:rPr>
          <w:rFonts w:ascii="Verdana" w:hAnsi="Verdana" w:cs="Verdana"/>
        </w:rPr>
        <w:t>Dacă după 15 zile de la începerea procedurilor prevăzute la pct. 9.1 părţile semnatare ale prezentului contract nu reuşesc să rezolve în mod amiabil o divergenţă contractuală, fiecare parte se poate adresa instanţelor judecătoreşti competente.</w:t>
      </w:r>
    </w:p>
    <w:p w:rsidR="00D64B72" w:rsidRDefault="00D64B72" w:rsidP="00A0030D">
      <w:pPr>
        <w:shd w:val="clear" w:color="auto" w:fill="FFFFFF"/>
        <w:spacing w:after="0" w:line="240" w:lineRule="auto"/>
        <w:jc w:val="both"/>
        <w:rPr>
          <w:rFonts w:ascii="Verdana" w:hAnsi="Verdana" w:cs="Verdana"/>
          <w:b/>
          <w:bCs/>
          <w:color w:val="8F0000"/>
        </w:rPr>
      </w:pPr>
      <w:hyperlink r:id="rId29" w:history="1">
        <w:r w:rsidRPr="00723BC5">
          <w:rPr>
            <w:rFonts w:ascii="Verdana" w:hAnsi="Verdana" w:cs="Verdana"/>
            <w:b/>
            <w:bCs/>
            <w:noProof/>
            <w:color w:val="333399"/>
          </w:rPr>
          <w:pict>
            <v:shape id="do|ax2|pt10|_i" o:spid="_x0000_i1037" type="#_x0000_t75" alt="https://idrept.ro/Media/DocumentAsset/m.gif" href="https://idrept.ro/DocumentView.aspx?DocumentId=00" style="width:7.5pt;height:7.5pt;visibility:visible" o:button="t">
              <v:fill o:detectmouseclick="t"/>
              <v:imagedata r:id="rId9" o:title=""/>
            </v:shape>
          </w:pict>
        </w:r>
      </w:hyperlink>
    </w:p>
    <w:p w:rsidR="00D64B72" w:rsidRPr="00A0030D" w:rsidRDefault="00D64B72" w:rsidP="00A0030D">
      <w:pPr>
        <w:shd w:val="clear" w:color="auto" w:fill="FFFFFF"/>
        <w:spacing w:after="0" w:line="240" w:lineRule="auto"/>
        <w:jc w:val="both"/>
        <w:rPr>
          <w:rFonts w:ascii="Verdana" w:hAnsi="Verdana" w:cs="Verdana"/>
          <w:b/>
          <w:bCs/>
        </w:rPr>
      </w:pPr>
      <w:r w:rsidRPr="00A0030D">
        <w:rPr>
          <w:rFonts w:ascii="Verdana" w:hAnsi="Verdana" w:cs="Verdana"/>
          <w:b/>
          <w:bCs/>
          <w:color w:val="8F0000"/>
        </w:rPr>
        <w:t>10.</w:t>
      </w:r>
      <w:r w:rsidRPr="00A0030D">
        <w:rPr>
          <w:rFonts w:ascii="Verdana" w:hAnsi="Verdana" w:cs="Verdana"/>
          <w:b/>
          <w:bCs/>
        </w:rPr>
        <w:t>Dispoziţii finale</w:t>
      </w:r>
    </w:p>
    <w:p w:rsidR="00D64B72" w:rsidRPr="00A0030D" w:rsidRDefault="00D64B72" w:rsidP="00A0030D">
      <w:pPr>
        <w:shd w:val="clear" w:color="auto" w:fill="FFFFFF"/>
        <w:spacing w:after="0" w:line="240" w:lineRule="auto"/>
        <w:jc w:val="both"/>
        <w:rPr>
          <w:rFonts w:ascii="Verdana" w:hAnsi="Verdana" w:cs="Verdana"/>
        </w:rPr>
      </w:pPr>
      <w:bookmarkStart w:id="47" w:name="do_ax2_pt10_sp10_1_"/>
      <w:bookmarkEnd w:id="47"/>
      <w:r w:rsidRPr="00A0030D">
        <w:rPr>
          <w:rFonts w:ascii="Verdana" w:hAnsi="Verdana" w:cs="Verdana"/>
          <w:b/>
          <w:bCs/>
          <w:color w:val="8F0000"/>
        </w:rPr>
        <w:t>10.1.</w:t>
      </w:r>
      <w:r w:rsidRPr="00A0030D">
        <w:rPr>
          <w:rFonts w:ascii="Verdana" w:hAnsi="Verdana" w:cs="Verdana"/>
        </w:rPr>
        <w:t>În condiţiile apariţiei unor noi acte normative în materie, care intră în vigoare pe durata derulării prezentului contract, clauzele contrare se vor modifica şi se vor completa în mod corespunzător. Dacă o clauză a prezentului contract ar fi declarată nulă, celelalte prevederi ale acestuia nu vor fi afectate de această nulitate. Părţile convin ca orice clauză declarată nulă să fie înlocuită printr-o altă clauză care să corespundă cât mai bine cu putinţă spiritului prezentului contract.</w:t>
      </w:r>
    </w:p>
    <w:p w:rsidR="00D64B72" w:rsidRPr="00A0030D" w:rsidRDefault="00D64B72" w:rsidP="00A0030D">
      <w:pPr>
        <w:shd w:val="clear" w:color="auto" w:fill="FFFFFF"/>
        <w:spacing w:after="0" w:line="240" w:lineRule="auto"/>
        <w:jc w:val="both"/>
        <w:rPr>
          <w:rFonts w:ascii="Verdana" w:hAnsi="Verdana" w:cs="Verdana"/>
        </w:rPr>
      </w:pPr>
      <w:bookmarkStart w:id="48" w:name="do_ax2_pt10_sp10_2_"/>
      <w:bookmarkEnd w:id="48"/>
      <w:r w:rsidRPr="00A0030D">
        <w:rPr>
          <w:rFonts w:ascii="Verdana" w:hAnsi="Verdana" w:cs="Verdana"/>
          <w:b/>
          <w:bCs/>
          <w:color w:val="8F0000"/>
        </w:rPr>
        <w:t>10.2.</w:t>
      </w:r>
      <w:r w:rsidRPr="00A0030D">
        <w:rPr>
          <w:rFonts w:ascii="Verdana" w:hAnsi="Verdana" w:cs="Verdana"/>
        </w:rPr>
        <w:t>Prevederile prezentului contract se vor completa cu prevederile legislaţiei în vigoare în domeniu.</w:t>
      </w:r>
    </w:p>
    <w:p w:rsidR="00D64B72" w:rsidRPr="00A0030D" w:rsidRDefault="00D64B72" w:rsidP="00A0030D">
      <w:pPr>
        <w:shd w:val="clear" w:color="auto" w:fill="FFFFFF"/>
        <w:spacing w:after="0" w:line="240" w:lineRule="auto"/>
        <w:jc w:val="both"/>
        <w:rPr>
          <w:rFonts w:ascii="Verdana" w:hAnsi="Verdana" w:cs="Verdana"/>
        </w:rPr>
      </w:pPr>
      <w:bookmarkStart w:id="49" w:name="do_ax2_pt10_sp10_3_"/>
      <w:bookmarkEnd w:id="49"/>
      <w:r w:rsidRPr="00A0030D">
        <w:rPr>
          <w:rFonts w:ascii="Verdana" w:hAnsi="Verdana" w:cs="Verdana"/>
          <w:b/>
          <w:bCs/>
          <w:color w:val="8F0000"/>
        </w:rPr>
        <w:t>10.3.</w:t>
      </w:r>
      <w:r w:rsidRPr="00A0030D">
        <w:rPr>
          <w:rFonts w:ascii="Verdana" w:hAnsi="Verdana" w:cs="Verdana"/>
        </w:rPr>
        <w:t>Limba care guvernează prezentul contract este limba română.</w:t>
      </w:r>
    </w:p>
    <w:p w:rsidR="00D64B72" w:rsidRDefault="00D64B72" w:rsidP="00A0030D">
      <w:pPr>
        <w:shd w:val="clear" w:color="auto" w:fill="FFFFFF"/>
        <w:spacing w:line="240" w:lineRule="auto"/>
        <w:jc w:val="both"/>
        <w:rPr>
          <w:rFonts w:ascii="Verdana" w:hAnsi="Verdana" w:cs="Verdana"/>
        </w:rPr>
      </w:pPr>
      <w:hyperlink r:id="rId30" w:history="1">
        <w:r w:rsidRPr="00723BC5">
          <w:rPr>
            <w:rFonts w:ascii="Verdana" w:hAnsi="Verdana" w:cs="Verdana"/>
            <w:b/>
            <w:bCs/>
            <w:noProof/>
            <w:color w:val="333399"/>
          </w:rPr>
          <w:pict>
            <v:shape id="do|ax2|pt10|sp10.4.|_i" o:spid="_x0000_i1038" type="#_x0000_t75" alt="https://idrept.ro/Media/DocumentAsset/m.gif" href="https://idrept.ro/DocumentView.aspx?DocumentId=00" style="width:7.5pt;height:7.5pt;visibility:visible" o:button="t">
              <v:fill o:detectmouseclick="t"/>
              <v:imagedata r:id="rId9" o:title=""/>
            </v:shape>
          </w:pict>
        </w:r>
      </w:hyperlink>
      <w:r w:rsidRPr="00A0030D">
        <w:rPr>
          <w:rFonts w:ascii="Verdana" w:hAnsi="Verdana" w:cs="Verdana"/>
          <w:b/>
          <w:bCs/>
          <w:color w:val="8F0000"/>
        </w:rPr>
        <w:t>10.4.</w:t>
      </w:r>
      <w:r w:rsidRPr="00A0030D">
        <w:rPr>
          <w:rFonts w:ascii="Verdana" w:hAnsi="Verdana" w:cs="Verdana"/>
        </w:rPr>
        <w:t>Prezentul contract va fi interpretat conform legilor din România.</w:t>
      </w:r>
    </w:p>
    <w:p w:rsidR="00D64B72" w:rsidRDefault="00D64B72" w:rsidP="00A0030D">
      <w:pPr>
        <w:shd w:val="clear" w:color="auto" w:fill="FFFFFF"/>
        <w:spacing w:line="240" w:lineRule="auto"/>
        <w:jc w:val="both"/>
        <w:rPr>
          <w:rFonts w:ascii="Verdana" w:hAnsi="Verdana" w:cs="Verdana"/>
        </w:rPr>
      </w:pPr>
      <w:r>
        <w:rPr>
          <w:rFonts w:ascii="Verdana" w:hAnsi="Verdana" w:cs="Verdana"/>
        </w:rPr>
        <w:t>Prezentul contract a fost întocmit în 2 exemplare, câte unul pentru fiecare parte.</w:t>
      </w:r>
    </w:p>
    <w:p w:rsidR="00D64B72" w:rsidRDefault="00D64B72" w:rsidP="00A0030D">
      <w:pPr>
        <w:shd w:val="clear" w:color="auto" w:fill="FFFFFF"/>
        <w:spacing w:line="240" w:lineRule="auto"/>
        <w:jc w:val="both"/>
        <w:rPr>
          <w:rFonts w:ascii="Verdana" w:hAnsi="Verdana" w:cs="Verdana"/>
        </w:rPr>
      </w:pPr>
    </w:p>
    <w:p w:rsidR="00D64B72" w:rsidRPr="00A0030D" w:rsidRDefault="00D64B72" w:rsidP="00A0030D">
      <w:pPr>
        <w:shd w:val="clear" w:color="auto" w:fill="FFFFFF"/>
        <w:spacing w:line="240" w:lineRule="auto"/>
        <w:jc w:val="both"/>
        <w:rPr>
          <w:rFonts w:ascii="Verdana" w:hAnsi="Verdana" w:cs="Verdana"/>
          <w:b/>
          <w:bCs/>
        </w:rPr>
      </w:pPr>
      <w:r>
        <w:rPr>
          <w:rFonts w:ascii="Verdana" w:hAnsi="Verdana" w:cs="Verdana"/>
          <w:b/>
          <w:bCs/>
        </w:rPr>
        <w:t xml:space="preserve">       Asigură</w:t>
      </w:r>
      <w:r w:rsidRPr="000844B7">
        <w:rPr>
          <w:rFonts w:ascii="Verdana" w:hAnsi="Verdana" w:cs="Verdana"/>
          <w:b/>
          <w:bCs/>
        </w:rPr>
        <w:t>tor</w:t>
      </w:r>
      <w:r>
        <w:rPr>
          <w:rFonts w:ascii="Verdana" w:hAnsi="Verdana" w:cs="Verdana"/>
          <w:b/>
          <w:bCs/>
        </w:rPr>
        <w:t xml:space="preserve">                                                                    Asigurat</w:t>
      </w:r>
    </w:p>
    <w:p w:rsidR="00D64B72" w:rsidRDefault="00D64B72" w:rsidP="00137F09">
      <w:pPr>
        <w:spacing w:after="0" w:line="240" w:lineRule="auto"/>
      </w:pPr>
      <w:r>
        <w:t>CASA DE ASIGURĂRI DE SĂNĂTATE BOTOȘANI                                                     NUMELE ȘI PRENUMELE</w:t>
      </w:r>
    </w:p>
    <w:p w:rsidR="00D64B72" w:rsidRDefault="00D64B72" w:rsidP="00137F09">
      <w:pPr>
        <w:spacing w:after="0" w:line="240" w:lineRule="auto"/>
      </w:pPr>
      <w:r>
        <w:t xml:space="preserve">PREȘEDINTE-DIRECTOR GENERAL </w:t>
      </w:r>
    </w:p>
    <w:p w:rsidR="00D64B72" w:rsidRDefault="00D64B72" w:rsidP="00137F09">
      <w:pPr>
        <w:spacing w:after="0" w:line="240" w:lineRule="auto"/>
      </w:pPr>
      <w:r>
        <w:t>CARMEN-RODICA NICOLAU                                                                           ……………………………………………………</w:t>
      </w:r>
    </w:p>
    <w:p w:rsidR="00D64B72" w:rsidRDefault="00D64B72" w:rsidP="00137F09">
      <w:pPr>
        <w:spacing w:after="0" w:line="240" w:lineRule="auto"/>
      </w:pPr>
    </w:p>
    <w:p w:rsidR="00D64B72" w:rsidRDefault="00D64B72" w:rsidP="00137F09">
      <w:pPr>
        <w:spacing w:after="0" w:line="240" w:lineRule="auto"/>
      </w:pPr>
      <w:r>
        <w:t>DIRECTOR ECONOMIC</w:t>
      </w:r>
    </w:p>
    <w:p w:rsidR="00D64B72" w:rsidRDefault="00D64B72" w:rsidP="00137F09">
      <w:pPr>
        <w:spacing w:after="0" w:line="240" w:lineRule="auto"/>
      </w:pPr>
      <w:r>
        <w:t>VERONICA ANDRONACHI                                                                                              Semnătura</w:t>
      </w:r>
    </w:p>
    <w:p w:rsidR="00D64B72" w:rsidRDefault="00D64B72" w:rsidP="00137F09">
      <w:pPr>
        <w:spacing w:after="0" w:line="240" w:lineRule="auto"/>
      </w:pPr>
    </w:p>
    <w:p w:rsidR="00D64B72" w:rsidRDefault="00D64B72" w:rsidP="00137F09">
      <w:pPr>
        <w:spacing w:after="100" w:afterAutospacing="1" w:line="240" w:lineRule="auto"/>
      </w:pPr>
      <w:r>
        <w:t>Compartiment Juridic                                                                                    …………………………………………</w:t>
      </w:r>
    </w:p>
    <w:p w:rsidR="00D64B72" w:rsidRDefault="00D64B72" w:rsidP="00137F09">
      <w:pPr>
        <w:spacing w:after="100" w:afterAutospacing="1" w:line="240" w:lineRule="auto"/>
      </w:pPr>
      <w:r>
        <w:t>Cornelia Pasăre</w:t>
      </w:r>
    </w:p>
    <w:p w:rsidR="00D64B72" w:rsidRDefault="00D64B72" w:rsidP="00137F09">
      <w:pPr>
        <w:spacing w:after="0" w:line="240" w:lineRule="auto"/>
      </w:pPr>
      <w:r>
        <w:t>Compartiment Evidență Asigurați,</w:t>
      </w:r>
    </w:p>
    <w:p w:rsidR="00D64B72" w:rsidRDefault="00D64B72" w:rsidP="00496A4C">
      <w:pPr>
        <w:spacing w:line="240" w:lineRule="auto"/>
      </w:pPr>
      <w:r>
        <w:t>Carduri și Concedii Medicale</w:t>
      </w:r>
    </w:p>
    <w:sectPr w:rsidR="00D64B72" w:rsidSect="00982781">
      <w:footerReference w:type="default" r:id="rId3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B72" w:rsidRDefault="00D64B72" w:rsidP="00F816CA">
      <w:pPr>
        <w:spacing w:after="0" w:line="240" w:lineRule="auto"/>
      </w:pPr>
      <w:r>
        <w:separator/>
      </w:r>
    </w:p>
  </w:endnote>
  <w:endnote w:type="continuationSeparator" w:id="0">
    <w:p w:rsidR="00D64B72" w:rsidRDefault="00D64B72" w:rsidP="00F81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72" w:rsidRDefault="00D64B72">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D64B72" w:rsidRDefault="00D64B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B72" w:rsidRDefault="00D64B72" w:rsidP="00F816CA">
      <w:pPr>
        <w:spacing w:after="0" w:line="240" w:lineRule="auto"/>
      </w:pPr>
      <w:r>
        <w:separator/>
      </w:r>
    </w:p>
  </w:footnote>
  <w:footnote w:type="continuationSeparator" w:id="0">
    <w:p w:rsidR="00D64B72" w:rsidRDefault="00D64B72" w:rsidP="00F816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30D"/>
    <w:rsid w:val="000039B9"/>
    <w:rsid w:val="000760AC"/>
    <w:rsid w:val="000844B7"/>
    <w:rsid w:val="000A22A9"/>
    <w:rsid w:val="00137F09"/>
    <w:rsid w:val="00146294"/>
    <w:rsid w:val="00264CD8"/>
    <w:rsid w:val="002727F8"/>
    <w:rsid w:val="00432EDC"/>
    <w:rsid w:val="00496A4C"/>
    <w:rsid w:val="004A2505"/>
    <w:rsid w:val="004F7715"/>
    <w:rsid w:val="005D2951"/>
    <w:rsid w:val="006202BD"/>
    <w:rsid w:val="00723BC5"/>
    <w:rsid w:val="00743392"/>
    <w:rsid w:val="0078457C"/>
    <w:rsid w:val="007A1E05"/>
    <w:rsid w:val="007B4F3A"/>
    <w:rsid w:val="008066A6"/>
    <w:rsid w:val="008741FD"/>
    <w:rsid w:val="00907651"/>
    <w:rsid w:val="00982781"/>
    <w:rsid w:val="009E2F73"/>
    <w:rsid w:val="00A0030D"/>
    <w:rsid w:val="00AB3076"/>
    <w:rsid w:val="00B548ED"/>
    <w:rsid w:val="00CA6256"/>
    <w:rsid w:val="00D64B72"/>
    <w:rsid w:val="00EB62DC"/>
    <w:rsid w:val="00ED1649"/>
    <w:rsid w:val="00F46779"/>
    <w:rsid w:val="00F75DB4"/>
    <w:rsid w:val="00F816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8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30D"/>
    <w:rPr>
      <w:rFonts w:ascii="Tahoma" w:hAnsi="Tahoma" w:cs="Tahoma"/>
      <w:sz w:val="16"/>
      <w:szCs w:val="16"/>
    </w:rPr>
  </w:style>
  <w:style w:type="paragraph" w:styleId="Header">
    <w:name w:val="header"/>
    <w:basedOn w:val="Normal"/>
    <w:link w:val="HeaderChar"/>
    <w:uiPriority w:val="99"/>
    <w:rsid w:val="00F816C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16CA"/>
  </w:style>
  <w:style w:type="paragraph" w:styleId="Footer">
    <w:name w:val="footer"/>
    <w:basedOn w:val="Normal"/>
    <w:link w:val="FooterChar"/>
    <w:uiPriority w:val="99"/>
    <w:rsid w:val="00F816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16CA"/>
  </w:style>
</w:styles>
</file>

<file path=word/webSettings.xml><?xml version="1.0" encoding="utf-8"?>
<w:webSettings xmlns:r="http://schemas.openxmlformats.org/officeDocument/2006/relationships" xmlns:w="http://schemas.openxmlformats.org/wordprocessingml/2006/main">
  <w:divs>
    <w:div w:id="1577400587">
      <w:marLeft w:val="0"/>
      <w:marRight w:val="0"/>
      <w:marTop w:val="0"/>
      <w:marBottom w:val="0"/>
      <w:divBdr>
        <w:top w:val="none" w:sz="0" w:space="0" w:color="auto"/>
        <w:left w:val="none" w:sz="0" w:space="0" w:color="auto"/>
        <w:bottom w:val="none" w:sz="0" w:space="0" w:color="auto"/>
        <w:right w:val="none" w:sz="0" w:space="0" w:color="auto"/>
      </w:divBdr>
      <w:divsChild>
        <w:div w:id="1577400595">
          <w:marLeft w:val="225"/>
          <w:marRight w:val="225"/>
          <w:marTop w:val="225"/>
          <w:marBottom w:val="225"/>
          <w:divBdr>
            <w:top w:val="none" w:sz="0" w:space="0" w:color="auto"/>
            <w:left w:val="none" w:sz="0" w:space="0" w:color="auto"/>
            <w:bottom w:val="none" w:sz="0" w:space="0" w:color="auto"/>
            <w:right w:val="none" w:sz="0" w:space="0" w:color="auto"/>
          </w:divBdr>
          <w:divsChild>
            <w:div w:id="1577400549">
              <w:marLeft w:val="0"/>
              <w:marRight w:val="0"/>
              <w:marTop w:val="0"/>
              <w:marBottom w:val="0"/>
              <w:divBdr>
                <w:top w:val="single" w:sz="6" w:space="11" w:color="EBEBEB"/>
                <w:left w:val="single" w:sz="6" w:space="11" w:color="EBEBEB"/>
                <w:bottom w:val="single" w:sz="6" w:space="11" w:color="EBEBEB"/>
                <w:right w:val="single" w:sz="6" w:space="11" w:color="EBEBEB"/>
              </w:divBdr>
              <w:divsChild>
                <w:div w:id="1577400565">
                  <w:marLeft w:val="0"/>
                  <w:marRight w:val="0"/>
                  <w:marTop w:val="0"/>
                  <w:marBottom w:val="0"/>
                  <w:divBdr>
                    <w:top w:val="none" w:sz="0" w:space="0" w:color="auto"/>
                    <w:left w:val="none" w:sz="0" w:space="0" w:color="auto"/>
                    <w:bottom w:val="none" w:sz="0" w:space="0" w:color="auto"/>
                    <w:right w:val="none" w:sz="0" w:space="0" w:color="auto"/>
                  </w:divBdr>
                  <w:divsChild>
                    <w:div w:id="1577400540">
                      <w:marLeft w:val="0"/>
                      <w:marRight w:val="0"/>
                      <w:marTop w:val="0"/>
                      <w:marBottom w:val="0"/>
                      <w:divBdr>
                        <w:top w:val="none" w:sz="0" w:space="0" w:color="auto"/>
                        <w:left w:val="none" w:sz="0" w:space="0" w:color="auto"/>
                        <w:bottom w:val="none" w:sz="0" w:space="0" w:color="auto"/>
                        <w:right w:val="none" w:sz="0" w:space="0" w:color="auto"/>
                      </w:divBdr>
                      <w:divsChild>
                        <w:div w:id="1577400589">
                          <w:marLeft w:val="0"/>
                          <w:marRight w:val="0"/>
                          <w:marTop w:val="0"/>
                          <w:marBottom w:val="0"/>
                          <w:divBdr>
                            <w:top w:val="dashed" w:sz="2" w:space="0" w:color="FFFFFF"/>
                            <w:left w:val="dashed" w:sz="2" w:space="0" w:color="FFFFFF"/>
                            <w:bottom w:val="dashed" w:sz="2" w:space="0" w:color="FFFFFF"/>
                            <w:right w:val="dashed" w:sz="2" w:space="0" w:color="FFFFFF"/>
                          </w:divBdr>
                          <w:divsChild>
                            <w:div w:id="1577400541">
                              <w:marLeft w:val="0"/>
                              <w:marRight w:val="0"/>
                              <w:marTop w:val="0"/>
                              <w:marBottom w:val="0"/>
                              <w:divBdr>
                                <w:top w:val="dashed" w:sz="2" w:space="0" w:color="FFFFFF"/>
                                <w:left w:val="dashed" w:sz="2" w:space="0" w:color="FFFFFF"/>
                                <w:bottom w:val="dashed" w:sz="2" w:space="0" w:color="FFFFFF"/>
                                <w:right w:val="dashed" w:sz="2" w:space="0" w:color="FFFFFF"/>
                              </w:divBdr>
                              <w:divsChild>
                                <w:div w:id="1577400529">
                                  <w:marLeft w:val="0"/>
                                  <w:marRight w:val="0"/>
                                  <w:marTop w:val="0"/>
                                  <w:marBottom w:val="0"/>
                                  <w:divBdr>
                                    <w:top w:val="dashed" w:sz="2" w:space="0" w:color="FFFFFF"/>
                                    <w:left w:val="dashed" w:sz="2" w:space="0" w:color="FFFFFF"/>
                                    <w:bottom w:val="dashed" w:sz="2" w:space="0" w:color="FFFFFF"/>
                                    <w:right w:val="dashed" w:sz="2" w:space="0" w:color="FFFFFF"/>
                                  </w:divBdr>
                                </w:div>
                                <w:div w:id="1577400534">
                                  <w:marLeft w:val="0"/>
                                  <w:marRight w:val="0"/>
                                  <w:marTop w:val="0"/>
                                  <w:marBottom w:val="0"/>
                                  <w:divBdr>
                                    <w:top w:val="dashed" w:sz="2" w:space="0" w:color="FFFFFF"/>
                                    <w:left w:val="dashed" w:sz="2" w:space="0" w:color="FFFFFF"/>
                                    <w:bottom w:val="dashed" w:sz="2" w:space="0" w:color="FFFFFF"/>
                                    <w:right w:val="dashed" w:sz="2" w:space="0" w:color="FFFFFF"/>
                                  </w:divBdr>
                                  <w:divsChild>
                                    <w:div w:id="1577400536">
                                      <w:marLeft w:val="0"/>
                                      <w:marRight w:val="0"/>
                                      <w:marTop w:val="0"/>
                                      <w:marBottom w:val="0"/>
                                      <w:divBdr>
                                        <w:top w:val="dashed" w:sz="2" w:space="0" w:color="FFFFFF"/>
                                        <w:left w:val="dashed" w:sz="2" w:space="0" w:color="FFFFFF"/>
                                        <w:bottom w:val="dashed" w:sz="2" w:space="0" w:color="FFFFFF"/>
                                        <w:right w:val="dashed" w:sz="2" w:space="0" w:color="FFFFFF"/>
                                      </w:divBdr>
                                    </w:div>
                                    <w:div w:id="1577400568">
                                      <w:marLeft w:val="0"/>
                                      <w:marRight w:val="0"/>
                                      <w:marTop w:val="0"/>
                                      <w:marBottom w:val="0"/>
                                      <w:divBdr>
                                        <w:top w:val="dashed" w:sz="2" w:space="0" w:color="FFFFFF"/>
                                        <w:left w:val="dashed" w:sz="2" w:space="0" w:color="FFFFFF"/>
                                        <w:bottom w:val="dashed" w:sz="2" w:space="0" w:color="FFFFFF"/>
                                        <w:right w:val="dashed" w:sz="2" w:space="0" w:color="FFFFFF"/>
                                      </w:divBdr>
                                    </w:div>
                                    <w:div w:id="1577400572">
                                      <w:marLeft w:val="0"/>
                                      <w:marRight w:val="0"/>
                                      <w:marTop w:val="0"/>
                                      <w:marBottom w:val="0"/>
                                      <w:divBdr>
                                        <w:top w:val="dashed" w:sz="2" w:space="0" w:color="FFFFFF"/>
                                        <w:left w:val="dashed" w:sz="2" w:space="0" w:color="FFFFFF"/>
                                        <w:bottom w:val="dashed" w:sz="2" w:space="0" w:color="FFFFFF"/>
                                        <w:right w:val="dashed" w:sz="2" w:space="0" w:color="FFFFFF"/>
                                      </w:divBdr>
                                    </w:div>
                                    <w:div w:id="1577400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400537">
                                  <w:marLeft w:val="0"/>
                                  <w:marRight w:val="0"/>
                                  <w:marTop w:val="0"/>
                                  <w:marBottom w:val="0"/>
                                  <w:divBdr>
                                    <w:top w:val="dashed" w:sz="2" w:space="0" w:color="FFFFFF"/>
                                    <w:left w:val="dashed" w:sz="2" w:space="0" w:color="FFFFFF"/>
                                    <w:bottom w:val="dashed" w:sz="2" w:space="0" w:color="FFFFFF"/>
                                    <w:right w:val="dashed" w:sz="2" w:space="0" w:color="FFFFFF"/>
                                  </w:divBdr>
                                </w:div>
                                <w:div w:id="1577400538">
                                  <w:marLeft w:val="0"/>
                                  <w:marRight w:val="0"/>
                                  <w:marTop w:val="0"/>
                                  <w:marBottom w:val="0"/>
                                  <w:divBdr>
                                    <w:top w:val="dashed" w:sz="2" w:space="0" w:color="FFFFFF"/>
                                    <w:left w:val="dashed" w:sz="2" w:space="0" w:color="FFFFFF"/>
                                    <w:bottom w:val="dashed" w:sz="2" w:space="0" w:color="FFFFFF"/>
                                    <w:right w:val="dashed" w:sz="2" w:space="0" w:color="FFFFFF"/>
                                  </w:divBdr>
                                  <w:divsChild>
                                    <w:div w:id="1577400523">
                                      <w:marLeft w:val="0"/>
                                      <w:marRight w:val="0"/>
                                      <w:marTop w:val="0"/>
                                      <w:marBottom w:val="0"/>
                                      <w:divBdr>
                                        <w:top w:val="dashed" w:sz="2" w:space="0" w:color="FFFFFF"/>
                                        <w:left w:val="dashed" w:sz="2" w:space="0" w:color="FFFFFF"/>
                                        <w:bottom w:val="dashed" w:sz="2" w:space="0" w:color="FFFFFF"/>
                                        <w:right w:val="dashed" w:sz="2" w:space="0" w:color="FFFFFF"/>
                                      </w:divBdr>
                                    </w:div>
                                    <w:div w:id="1577400551">
                                      <w:marLeft w:val="0"/>
                                      <w:marRight w:val="0"/>
                                      <w:marTop w:val="0"/>
                                      <w:marBottom w:val="0"/>
                                      <w:divBdr>
                                        <w:top w:val="dashed" w:sz="2" w:space="0" w:color="FFFFFF"/>
                                        <w:left w:val="dashed" w:sz="2" w:space="0" w:color="FFFFFF"/>
                                        <w:bottom w:val="dashed" w:sz="2" w:space="0" w:color="FFFFFF"/>
                                        <w:right w:val="dashed" w:sz="2" w:space="0" w:color="FFFFFF"/>
                                      </w:divBdr>
                                    </w:div>
                                    <w:div w:id="1577400562">
                                      <w:marLeft w:val="0"/>
                                      <w:marRight w:val="0"/>
                                      <w:marTop w:val="0"/>
                                      <w:marBottom w:val="0"/>
                                      <w:divBdr>
                                        <w:top w:val="dashed" w:sz="2" w:space="0" w:color="FFFFFF"/>
                                        <w:left w:val="dashed" w:sz="2" w:space="0" w:color="FFFFFF"/>
                                        <w:bottom w:val="dashed" w:sz="2" w:space="0" w:color="FFFFFF"/>
                                        <w:right w:val="dashed" w:sz="2" w:space="0" w:color="FFFFFF"/>
                                      </w:divBdr>
                                    </w:div>
                                    <w:div w:id="1577400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400539">
                                  <w:marLeft w:val="0"/>
                                  <w:marRight w:val="0"/>
                                  <w:marTop w:val="0"/>
                                  <w:marBottom w:val="0"/>
                                  <w:divBdr>
                                    <w:top w:val="dashed" w:sz="2" w:space="0" w:color="FFFFFF"/>
                                    <w:left w:val="dashed" w:sz="2" w:space="0" w:color="FFFFFF"/>
                                    <w:bottom w:val="dashed" w:sz="2" w:space="0" w:color="FFFFFF"/>
                                    <w:right w:val="dashed" w:sz="2" w:space="0" w:color="FFFFFF"/>
                                  </w:divBdr>
                                </w:div>
                                <w:div w:id="1577400542">
                                  <w:marLeft w:val="0"/>
                                  <w:marRight w:val="0"/>
                                  <w:marTop w:val="0"/>
                                  <w:marBottom w:val="0"/>
                                  <w:divBdr>
                                    <w:top w:val="dashed" w:sz="2" w:space="0" w:color="FFFFFF"/>
                                    <w:left w:val="dashed" w:sz="2" w:space="0" w:color="FFFFFF"/>
                                    <w:bottom w:val="dashed" w:sz="2" w:space="0" w:color="FFFFFF"/>
                                    <w:right w:val="dashed" w:sz="2" w:space="0" w:color="FFFFFF"/>
                                  </w:divBdr>
                                </w:div>
                                <w:div w:id="1577400545">
                                  <w:marLeft w:val="0"/>
                                  <w:marRight w:val="0"/>
                                  <w:marTop w:val="0"/>
                                  <w:marBottom w:val="0"/>
                                  <w:divBdr>
                                    <w:top w:val="dashed" w:sz="2" w:space="0" w:color="FFFFFF"/>
                                    <w:left w:val="dashed" w:sz="2" w:space="0" w:color="FFFFFF"/>
                                    <w:bottom w:val="dashed" w:sz="2" w:space="0" w:color="FFFFFF"/>
                                    <w:right w:val="dashed" w:sz="2" w:space="0" w:color="FFFFFF"/>
                                  </w:divBdr>
                                </w:div>
                                <w:div w:id="1577400546">
                                  <w:marLeft w:val="0"/>
                                  <w:marRight w:val="0"/>
                                  <w:marTop w:val="0"/>
                                  <w:marBottom w:val="0"/>
                                  <w:divBdr>
                                    <w:top w:val="dashed" w:sz="2" w:space="0" w:color="FFFFFF"/>
                                    <w:left w:val="dashed" w:sz="2" w:space="0" w:color="FFFFFF"/>
                                    <w:bottom w:val="dashed" w:sz="2" w:space="0" w:color="FFFFFF"/>
                                    <w:right w:val="dashed" w:sz="2" w:space="0" w:color="FFFFFF"/>
                                  </w:divBdr>
                                </w:div>
                                <w:div w:id="1577400548">
                                  <w:marLeft w:val="0"/>
                                  <w:marRight w:val="0"/>
                                  <w:marTop w:val="0"/>
                                  <w:marBottom w:val="0"/>
                                  <w:divBdr>
                                    <w:top w:val="dashed" w:sz="2" w:space="0" w:color="FFFFFF"/>
                                    <w:left w:val="dashed" w:sz="2" w:space="0" w:color="FFFFFF"/>
                                    <w:bottom w:val="dashed" w:sz="2" w:space="0" w:color="FFFFFF"/>
                                    <w:right w:val="dashed" w:sz="2" w:space="0" w:color="FFFFFF"/>
                                  </w:divBdr>
                                  <w:divsChild>
                                    <w:div w:id="1577400556">
                                      <w:marLeft w:val="0"/>
                                      <w:marRight w:val="0"/>
                                      <w:marTop w:val="0"/>
                                      <w:marBottom w:val="0"/>
                                      <w:divBdr>
                                        <w:top w:val="dashed" w:sz="2" w:space="0" w:color="FFFFFF"/>
                                        <w:left w:val="dashed" w:sz="2" w:space="0" w:color="FFFFFF"/>
                                        <w:bottom w:val="dashed" w:sz="2" w:space="0" w:color="FFFFFF"/>
                                        <w:right w:val="dashed" w:sz="2" w:space="0" w:color="FFFFFF"/>
                                      </w:divBdr>
                                    </w:div>
                                    <w:div w:id="1577400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400552">
                                  <w:marLeft w:val="0"/>
                                  <w:marRight w:val="0"/>
                                  <w:marTop w:val="0"/>
                                  <w:marBottom w:val="0"/>
                                  <w:divBdr>
                                    <w:top w:val="dashed" w:sz="2" w:space="0" w:color="FFFFFF"/>
                                    <w:left w:val="dashed" w:sz="2" w:space="0" w:color="FFFFFF"/>
                                    <w:bottom w:val="dashed" w:sz="2" w:space="0" w:color="FFFFFF"/>
                                    <w:right w:val="dashed" w:sz="2" w:space="0" w:color="FFFFFF"/>
                                  </w:divBdr>
                                </w:div>
                                <w:div w:id="1577400553">
                                  <w:marLeft w:val="0"/>
                                  <w:marRight w:val="0"/>
                                  <w:marTop w:val="0"/>
                                  <w:marBottom w:val="0"/>
                                  <w:divBdr>
                                    <w:top w:val="dashed" w:sz="2" w:space="0" w:color="FFFFFF"/>
                                    <w:left w:val="dashed" w:sz="2" w:space="0" w:color="FFFFFF"/>
                                    <w:bottom w:val="dashed" w:sz="2" w:space="0" w:color="FFFFFF"/>
                                    <w:right w:val="dashed" w:sz="2" w:space="0" w:color="FFFFFF"/>
                                  </w:divBdr>
                                  <w:divsChild>
                                    <w:div w:id="1577400531">
                                      <w:marLeft w:val="0"/>
                                      <w:marRight w:val="0"/>
                                      <w:marTop w:val="0"/>
                                      <w:marBottom w:val="0"/>
                                      <w:divBdr>
                                        <w:top w:val="dashed" w:sz="2" w:space="0" w:color="FFFFFF"/>
                                        <w:left w:val="dashed" w:sz="2" w:space="0" w:color="FFFFFF"/>
                                        <w:bottom w:val="dashed" w:sz="2" w:space="0" w:color="FFFFFF"/>
                                        <w:right w:val="dashed" w:sz="2" w:space="0" w:color="FFFFFF"/>
                                      </w:divBdr>
                                    </w:div>
                                    <w:div w:id="1577400532">
                                      <w:marLeft w:val="0"/>
                                      <w:marRight w:val="0"/>
                                      <w:marTop w:val="0"/>
                                      <w:marBottom w:val="0"/>
                                      <w:divBdr>
                                        <w:top w:val="dashed" w:sz="2" w:space="0" w:color="FFFFFF"/>
                                        <w:left w:val="dashed" w:sz="2" w:space="0" w:color="FFFFFF"/>
                                        <w:bottom w:val="dashed" w:sz="2" w:space="0" w:color="FFFFFF"/>
                                        <w:right w:val="dashed" w:sz="2" w:space="0" w:color="FFFFFF"/>
                                      </w:divBdr>
                                    </w:div>
                                    <w:div w:id="1577400554">
                                      <w:marLeft w:val="0"/>
                                      <w:marRight w:val="0"/>
                                      <w:marTop w:val="0"/>
                                      <w:marBottom w:val="0"/>
                                      <w:divBdr>
                                        <w:top w:val="dashed" w:sz="2" w:space="0" w:color="FFFFFF"/>
                                        <w:left w:val="dashed" w:sz="2" w:space="0" w:color="FFFFFF"/>
                                        <w:bottom w:val="dashed" w:sz="2" w:space="0" w:color="FFFFFF"/>
                                        <w:right w:val="dashed" w:sz="2" w:space="0" w:color="FFFFFF"/>
                                      </w:divBdr>
                                    </w:div>
                                    <w:div w:id="1577400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400557">
                                  <w:marLeft w:val="0"/>
                                  <w:marRight w:val="0"/>
                                  <w:marTop w:val="0"/>
                                  <w:marBottom w:val="0"/>
                                  <w:divBdr>
                                    <w:top w:val="dashed" w:sz="2" w:space="0" w:color="FFFFFF"/>
                                    <w:left w:val="dashed" w:sz="2" w:space="0" w:color="FFFFFF"/>
                                    <w:bottom w:val="dashed" w:sz="2" w:space="0" w:color="FFFFFF"/>
                                    <w:right w:val="dashed" w:sz="2" w:space="0" w:color="FFFFFF"/>
                                  </w:divBdr>
                                </w:div>
                                <w:div w:id="1577400559">
                                  <w:marLeft w:val="0"/>
                                  <w:marRight w:val="0"/>
                                  <w:marTop w:val="0"/>
                                  <w:marBottom w:val="0"/>
                                  <w:divBdr>
                                    <w:top w:val="dashed" w:sz="2" w:space="0" w:color="FFFFFF"/>
                                    <w:left w:val="dashed" w:sz="2" w:space="0" w:color="FFFFFF"/>
                                    <w:bottom w:val="dashed" w:sz="2" w:space="0" w:color="FFFFFF"/>
                                    <w:right w:val="dashed" w:sz="2" w:space="0" w:color="FFFFFF"/>
                                  </w:divBdr>
                                  <w:divsChild>
                                    <w:div w:id="1577400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400566">
                                  <w:marLeft w:val="0"/>
                                  <w:marRight w:val="0"/>
                                  <w:marTop w:val="0"/>
                                  <w:marBottom w:val="0"/>
                                  <w:divBdr>
                                    <w:top w:val="dashed" w:sz="2" w:space="0" w:color="FFFFFF"/>
                                    <w:left w:val="dashed" w:sz="2" w:space="0" w:color="FFFFFF"/>
                                    <w:bottom w:val="dashed" w:sz="2" w:space="0" w:color="FFFFFF"/>
                                    <w:right w:val="dashed" w:sz="2" w:space="0" w:color="FFFFFF"/>
                                  </w:divBdr>
                                </w:div>
                                <w:div w:id="1577400569">
                                  <w:marLeft w:val="0"/>
                                  <w:marRight w:val="0"/>
                                  <w:marTop w:val="0"/>
                                  <w:marBottom w:val="0"/>
                                  <w:divBdr>
                                    <w:top w:val="dashed" w:sz="2" w:space="0" w:color="FFFFFF"/>
                                    <w:left w:val="dashed" w:sz="2" w:space="0" w:color="FFFFFF"/>
                                    <w:bottom w:val="dashed" w:sz="2" w:space="0" w:color="FFFFFF"/>
                                    <w:right w:val="dashed" w:sz="2" w:space="0" w:color="FFFFFF"/>
                                  </w:divBdr>
                                  <w:divsChild>
                                    <w:div w:id="1577400524">
                                      <w:marLeft w:val="0"/>
                                      <w:marRight w:val="0"/>
                                      <w:marTop w:val="0"/>
                                      <w:marBottom w:val="0"/>
                                      <w:divBdr>
                                        <w:top w:val="dashed" w:sz="2" w:space="0" w:color="FFFFFF"/>
                                        <w:left w:val="dashed" w:sz="2" w:space="0" w:color="FFFFFF"/>
                                        <w:bottom w:val="dashed" w:sz="2" w:space="0" w:color="FFFFFF"/>
                                        <w:right w:val="dashed" w:sz="2" w:space="0" w:color="FFFFFF"/>
                                      </w:divBdr>
                                    </w:div>
                                    <w:div w:id="1577400526">
                                      <w:marLeft w:val="0"/>
                                      <w:marRight w:val="0"/>
                                      <w:marTop w:val="0"/>
                                      <w:marBottom w:val="0"/>
                                      <w:divBdr>
                                        <w:top w:val="dashed" w:sz="2" w:space="0" w:color="FFFFFF"/>
                                        <w:left w:val="dashed" w:sz="2" w:space="0" w:color="FFFFFF"/>
                                        <w:bottom w:val="dashed" w:sz="2" w:space="0" w:color="FFFFFF"/>
                                        <w:right w:val="dashed" w:sz="2" w:space="0" w:color="FFFFFF"/>
                                      </w:divBdr>
                                    </w:div>
                                    <w:div w:id="1577400560">
                                      <w:marLeft w:val="0"/>
                                      <w:marRight w:val="0"/>
                                      <w:marTop w:val="0"/>
                                      <w:marBottom w:val="0"/>
                                      <w:divBdr>
                                        <w:top w:val="dashed" w:sz="2" w:space="0" w:color="FFFFFF"/>
                                        <w:left w:val="dashed" w:sz="2" w:space="0" w:color="FFFFFF"/>
                                        <w:bottom w:val="dashed" w:sz="2" w:space="0" w:color="FFFFFF"/>
                                        <w:right w:val="dashed" w:sz="2" w:space="0" w:color="FFFFFF"/>
                                      </w:divBdr>
                                    </w:div>
                                    <w:div w:id="1577400593">
                                      <w:marLeft w:val="0"/>
                                      <w:marRight w:val="0"/>
                                      <w:marTop w:val="0"/>
                                      <w:marBottom w:val="0"/>
                                      <w:divBdr>
                                        <w:top w:val="dashed" w:sz="2" w:space="0" w:color="FFFFFF"/>
                                        <w:left w:val="dashed" w:sz="2" w:space="0" w:color="FFFFFF"/>
                                        <w:bottom w:val="dashed" w:sz="2" w:space="0" w:color="FFFFFF"/>
                                        <w:right w:val="dashed" w:sz="2" w:space="0" w:color="FFFFFF"/>
                                      </w:divBdr>
                                    </w:div>
                                    <w:div w:id="1577400601">
                                      <w:marLeft w:val="0"/>
                                      <w:marRight w:val="0"/>
                                      <w:marTop w:val="0"/>
                                      <w:marBottom w:val="0"/>
                                      <w:divBdr>
                                        <w:top w:val="dashed" w:sz="2" w:space="0" w:color="FFFFFF"/>
                                        <w:left w:val="dashed" w:sz="2" w:space="0" w:color="FFFFFF"/>
                                        <w:bottom w:val="dashed" w:sz="2" w:space="0" w:color="FFFFFF"/>
                                        <w:right w:val="dashed" w:sz="2" w:space="0" w:color="FFFFFF"/>
                                      </w:divBdr>
                                      <w:divsChild>
                                        <w:div w:id="1577400525">
                                          <w:marLeft w:val="0"/>
                                          <w:marRight w:val="0"/>
                                          <w:marTop w:val="0"/>
                                          <w:marBottom w:val="0"/>
                                          <w:divBdr>
                                            <w:top w:val="dashed" w:sz="2" w:space="0" w:color="FFFFFF"/>
                                            <w:left w:val="dashed" w:sz="2" w:space="0" w:color="FFFFFF"/>
                                            <w:bottom w:val="dashed" w:sz="2" w:space="0" w:color="FFFFFF"/>
                                            <w:right w:val="dashed" w:sz="2" w:space="0" w:color="FFFFFF"/>
                                          </w:divBdr>
                                        </w:div>
                                        <w:div w:id="1577400528">
                                          <w:marLeft w:val="0"/>
                                          <w:marRight w:val="0"/>
                                          <w:marTop w:val="0"/>
                                          <w:marBottom w:val="0"/>
                                          <w:divBdr>
                                            <w:top w:val="dashed" w:sz="2" w:space="0" w:color="FFFFFF"/>
                                            <w:left w:val="dashed" w:sz="2" w:space="0" w:color="FFFFFF"/>
                                            <w:bottom w:val="dashed" w:sz="2" w:space="0" w:color="FFFFFF"/>
                                            <w:right w:val="dashed" w:sz="2" w:space="0" w:color="FFFFFF"/>
                                          </w:divBdr>
                                        </w:div>
                                        <w:div w:id="1577400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7400573">
                                  <w:marLeft w:val="0"/>
                                  <w:marRight w:val="0"/>
                                  <w:marTop w:val="0"/>
                                  <w:marBottom w:val="0"/>
                                  <w:divBdr>
                                    <w:top w:val="dashed" w:sz="2" w:space="0" w:color="FFFFFF"/>
                                    <w:left w:val="dashed" w:sz="2" w:space="0" w:color="FFFFFF"/>
                                    <w:bottom w:val="dashed" w:sz="2" w:space="0" w:color="FFFFFF"/>
                                    <w:right w:val="dashed" w:sz="2" w:space="0" w:color="FFFFFF"/>
                                  </w:divBdr>
                                </w:div>
                                <w:div w:id="1577400574">
                                  <w:marLeft w:val="0"/>
                                  <w:marRight w:val="0"/>
                                  <w:marTop w:val="0"/>
                                  <w:marBottom w:val="0"/>
                                  <w:divBdr>
                                    <w:top w:val="dashed" w:sz="2" w:space="0" w:color="FFFFFF"/>
                                    <w:left w:val="dashed" w:sz="2" w:space="0" w:color="FFFFFF"/>
                                    <w:bottom w:val="dashed" w:sz="2" w:space="0" w:color="FFFFFF"/>
                                    <w:right w:val="dashed" w:sz="2" w:space="0" w:color="FFFFFF"/>
                                  </w:divBdr>
                                </w:div>
                                <w:div w:id="1577400576">
                                  <w:marLeft w:val="0"/>
                                  <w:marRight w:val="0"/>
                                  <w:marTop w:val="0"/>
                                  <w:marBottom w:val="0"/>
                                  <w:divBdr>
                                    <w:top w:val="dashed" w:sz="2" w:space="0" w:color="FFFFFF"/>
                                    <w:left w:val="dashed" w:sz="2" w:space="0" w:color="FFFFFF"/>
                                    <w:bottom w:val="dashed" w:sz="2" w:space="0" w:color="FFFFFF"/>
                                    <w:right w:val="dashed" w:sz="2" w:space="0" w:color="FFFFFF"/>
                                  </w:divBdr>
                                </w:div>
                                <w:div w:id="1577400577">
                                  <w:marLeft w:val="0"/>
                                  <w:marRight w:val="0"/>
                                  <w:marTop w:val="0"/>
                                  <w:marBottom w:val="0"/>
                                  <w:divBdr>
                                    <w:top w:val="dashed" w:sz="2" w:space="0" w:color="FFFFFF"/>
                                    <w:left w:val="dashed" w:sz="2" w:space="0" w:color="FFFFFF"/>
                                    <w:bottom w:val="dashed" w:sz="2" w:space="0" w:color="FFFFFF"/>
                                    <w:right w:val="dashed" w:sz="2" w:space="0" w:color="FFFFFF"/>
                                  </w:divBdr>
                                </w:div>
                                <w:div w:id="1577400580">
                                  <w:marLeft w:val="0"/>
                                  <w:marRight w:val="0"/>
                                  <w:marTop w:val="0"/>
                                  <w:marBottom w:val="0"/>
                                  <w:divBdr>
                                    <w:top w:val="dashed" w:sz="2" w:space="0" w:color="FFFFFF"/>
                                    <w:left w:val="dashed" w:sz="2" w:space="0" w:color="FFFFFF"/>
                                    <w:bottom w:val="dashed" w:sz="2" w:space="0" w:color="FFFFFF"/>
                                    <w:right w:val="dashed" w:sz="2" w:space="0" w:color="FFFFFF"/>
                                  </w:divBdr>
                                  <w:divsChild>
                                    <w:div w:id="1577400530">
                                      <w:marLeft w:val="0"/>
                                      <w:marRight w:val="0"/>
                                      <w:marTop w:val="0"/>
                                      <w:marBottom w:val="0"/>
                                      <w:divBdr>
                                        <w:top w:val="dashed" w:sz="2" w:space="0" w:color="FFFFFF"/>
                                        <w:left w:val="dashed" w:sz="2" w:space="0" w:color="FFFFFF"/>
                                        <w:bottom w:val="dashed" w:sz="2" w:space="0" w:color="FFFFFF"/>
                                        <w:right w:val="dashed" w:sz="2" w:space="0" w:color="FFFFFF"/>
                                      </w:divBdr>
                                    </w:div>
                                    <w:div w:id="1577400547">
                                      <w:marLeft w:val="0"/>
                                      <w:marRight w:val="0"/>
                                      <w:marTop w:val="0"/>
                                      <w:marBottom w:val="0"/>
                                      <w:divBdr>
                                        <w:top w:val="dashed" w:sz="2" w:space="0" w:color="FFFFFF"/>
                                        <w:left w:val="dashed" w:sz="2" w:space="0" w:color="FFFFFF"/>
                                        <w:bottom w:val="dashed" w:sz="2" w:space="0" w:color="FFFFFF"/>
                                        <w:right w:val="dashed" w:sz="2" w:space="0" w:color="FFFFFF"/>
                                      </w:divBdr>
                                    </w:div>
                                    <w:div w:id="1577400558">
                                      <w:marLeft w:val="0"/>
                                      <w:marRight w:val="0"/>
                                      <w:marTop w:val="0"/>
                                      <w:marBottom w:val="0"/>
                                      <w:divBdr>
                                        <w:top w:val="dashed" w:sz="2" w:space="0" w:color="FFFFFF"/>
                                        <w:left w:val="dashed" w:sz="2" w:space="0" w:color="FFFFFF"/>
                                        <w:bottom w:val="dashed" w:sz="2" w:space="0" w:color="FFFFFF"/>
                                        <w:right w:val="dashed" w:sz="2" w:space="0" w:color="FFFFFF"/>
                                      </w:divBdr>
                                    </w:div>
                                    <w:div w:id="1577400563">
                                      <w:marLeft w:val="0"/>
                                      <w:marRight w:val="0"/>
                                      <w:marTop w:val="0"/>
                                      <w:marBottom w:val="0"/>
                                      <w:divBdr>
                                        <w:top w:val="dashed" w:sz="2" w:space="0" w:color="FFFFFF"/>
                                        <w:left w:val="dashed" w:sz="2" w:space="0" w:color="FFFFFF"/>
                                        <w:bottom w:val="dashed" w:sz="2" w:space="0" w:color="FFFFFF"/>
                                        <w:right w:val="dashed" w:sz="2" w:space="0" w:color="FFFFFF"/>
                                      </w:divBdr>
                                      <w:divsChild>
                                        <w:div w:id="1577400582">
                                          <w:marLeft w:val="0"/>
                                          <w:marRight w:val="0"/>
                                          <w:marTop w:val="0"/>
                                          <w:marBottom w:val="0"/>
                                          <w:divBdr>
                                            <w:top w:val="dashed" w:sz="2" w:space="0" w:color="FFFFFF"/>
                                            <w:left w:val="dashed" w:sz="2" w:space="0" w:color="FFFFFF"/>
                                            <w:bottom w:val="dashed" w:sz="2" w:space="0" w:color="FFFFFF"/>
                                            <w:right w:val="dashed" w:sz="2" w:space="0" w:color="FFFFFF"/>
                                          </w:divBdr>
                                        </w:div>
                                        <w:div w:id="1577400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400579">
                                      <w:marLeft w:val="0"/>
                                      <w:marRight w:val="0"/>
                                      <w:marTop w:val="0"/>
                                      <w:marBottom w:val="0"/>
                                      <w:divBdr>
                                        <w:top w:val="dashed" w:sz="2" w:space="0" w:color="FFFFFF"/>
                                        <w:left w:val="dashed" w:sz="2" w:space="0" w:color="FFFFFF"/>
                                        <w:bottom w:val="dashed" w:sz="2" w:space="0" w:color="FFFFFF"/>
                                        <w:right w:val="dashed" w:sz="2" w:space="0" w:color="FFFFFF"/>
                                      </w:divBdr>
                                    </w:div>
                                    <w:div w:id="1577400581">
                                      <w:marLeft w:val="0"/>
                                      <w:marRight w:val="0"/>
                                      <w:marTop w:val="0"/>
                                      <w:marBottom w:val="0"/>
                                      <w:divBdr>
                                        <w:top w:val="dashed" w:sz="2" w:space="0" w:color="FFFFFF"/>
                                        <w:left w:val="dashed" w:sz="2" w:space="0" w:color="FFFFFF"/>
                                        <w:bottom w:val="dashed" w:sz="2" w:space="0" w:color="FFFFFF"/>
                                        <w:right w:val="dashed" w:sz="2" w:space="0" w:color="FFFFFF"/>
                                      </w:divBdr>
                                    </w:div>
                                    <w:div w:id="1577400586">
                                      <w:marLeft w:val="0"/>
                                      <w:marRight w:val="0"/>
                                      <w:marTop w:val="0"/>
                                      <w:marBottom w:val="0"/>
                                      <w:divBdr>
                                        <w:top w:val="dashed" w:sz="2" w:space="0" w:color="FFFFFF"/>
                                        <w:left w:val="dashed" w:sz="2" w:space="0" w:color="FFFFFF"/>
                                        <w:bottom w:val="dashed" w:sz="2" w:space="0" w:color="FFFFFF"/>
                                        <w:right w:val="dashed" w:sz="2" w:space="0" w:color="FFFFFF"/>
                                      </w:divBdr>
                                    </w:div>
                                    <w:div w:id="1577400590">
                                      <w:marLeft w:val="0"/>
                                      <w:marRight w:val="0"/>
                                      <w:marTop w:val="0"/>
                                      <w:marBottom w:val="0"/>
                                      <w:divBdr>
                                        <w:top w:val="dashed" w:sz="2" w:space="0" w:color="FFFFFF"/>
                                        <w:left w:val="dashed" w:sz="2" w:space="0" w:color="FFFFFF"/>
                                        <w:bottom w:val="dashed" w:sz="2" w:space="0" w:color="FFFFFF"/>
                                        <w:right w:val="dashed" w:sz="2" w:space="0" w:color="FFFFFF"/>
                                      </w:divBdr>
                                    </w:div>
                                    <w:div w:id="1577400597">
                                      <w:marLeft w:val="0"/>
                                      <w:marRight w:val="0"/>
                                      <w:marTop w:val="0"/>
                                      <w:marBottom w:val="0"/>
                                      <w:divBdr>
                                        <w:top w:val="dashed" w:sz="2" w:space="0" w:color="FFFFFF"/>
                                        <w:left w:val="dashed" w:sz="2" w:space="0" w:color="FFFFFF"/>
                                        <w:bottom w:val="dashed" w:sz="2" w:space="0" w:color="FFFFFF"/>
                                        <w:right w:val="dashed" w:sz="2" w:space="0" w:color="FFFFFF"/>
                                      </w:divBdr>
                                      <w:divsChild>
                                        <w:div w:id="1577400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400599">
                                      <w:marLeft w:val="0"/>
                                      <w:marRight w:val="0"/>
                                      <w:marTop w:val="0"/>
                                      <w:marBottom w:val="0"/>
                                      <w:divBdr>
                                        <w:top w:val="dashed" w:sz="2" w:space="0" w:color="FFFFFF"/>
                                        <w:left w:val="dashed" w:sz="2" w:space="0" w:color="FFFFFF"/>
                                        <w:bottom w:val="dashed" w:sz="2" w:space="0" w:color="FFFFFF"/>
                                        <w:right w:val="dashed" w:sz="2" w:space="0" w:color="FFFFFF"/>
                                      </w:divBdr>
                                      <w:divsChild>
                                        <w:div w:id="1577400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400600">
                                      <w:marLeft w:val="0"/>
                                      <w:marRight w:val="0"/>
                                      <w:marTop w:val="0"/>
                                      <w:marBottom w:val="0"/>
                                      <w:divBdr>
                                        <w:top w:val="dashed" w:sz="2" w:space="0" w:color="FFFFFF"/>
                                        <w:left w:val="dashed" w:sz="2" w:space="0" w:color="FFFFFF"/>
                                        <w:bottom w:val="dashed" w:sz="2" w:space="0" w:color="FFFFFF"/>
                                        <w:right w:val="dashed" w:sz="2" w:space="0" w:color="FFFFFF"/>
                                      </w:divBdr>
                                      <w:divsChild>
                                        <w:div w:id="1577400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7400585">
                                  <w:marLeft w:val="0"/>
                                  <w:marRight w:val="0"/>
                                  <w:marTop w:val="0"/>
                                  <w:marBottom w:val="0"/>
                                  <w:divBdr>
                                    <w:top w:val="dashed" w:sz="2" w:space="0" w:color="FFFFFF"/>
                                    <w:left w:val="dashed" w:sz="2" w:space="0" w:color="FFFFFF"/>
                                    <w:bottom w:val="dashed" w:sz="2" w:space="0" w:color="FFFFFF"/>
                                    <w:right w:val="dashed" w:sz="2" w:space="0" w:color="FFFFFF"/>
                                  </w:divBdr>
                                </w:div>
                                <w:div w:id="1577400591">
                                  <w:marLeft w:val="0"/>
                                  <w:marRight w:val="0"/>
                                  <w:marTop w:val="0"/>
                                  <w:marBottom w:val="0"/>
                                  <w:divBdr>
                                    <w:top w:val="dashed" w:sz="2" w:space="0" w:color="FFFFFF"/>
                                    <w:left w:val="dashed" w:sz="2" w:space="0" w:color="FFFFFF"/>
                                    <w:bottom w:val="dashed" w:sz="2" w:space="0" w:color="FFFFFF"/>
                                    <w:right w:val="dashed" w:sz="2" w:space="0" w:color="FFFFFF"/>
                                  </w:divBdr>
                                  <w:divsChild>
                                    <w:div w:id="1577400527">
                                      <w:marLeft w:val="0"/>
                                      <w:marRight w:val="0"/>
                                      <w:marTop w:val="0"/>
                                      <w:marBottom w:val="0"/>
                                      <w:divBdr>
                                        <w:top w:val="dashed" w:sz="2" w:space="0" w:color="FFFFFF"/>
                                        <w:left w:val="dashed" w:sz="2" w:space="0" w:color="FFFFFF"/>
                                        <w:bottom w:val="dashed" w:sz="2" w:space="0" w:color="FFFFFF"/>
                                        <w:right w:val="dashed" w:sz="2" w:space="0" w:color="FFFFFF"/>
                                      </w:divBdr>
                                    </w:div>
                                    <w:div w:id="1577400535">
                                      <w:marLeft w:val="0"/>
                                      <w:marRight w:val="0"/>
                                      <w:marTop w:val="0"/>
                                      <w:marBottom w:val="0"/>
                                      <w:divBdr>
                                        <w:top w:val="dashed" w:sz="2" w:space="0" w:color="FFFFFF"/>
                                        <w:left w:val="dashed" w:sz="2" w:space="0" w:color="FFFFFF"/>
                                        <w:bottom w:val="dashed" w:sz="2" w:space="0" w:color="FFFFFF"/>
                                        <w:right w:val="dashed" w:sz="2" w:space="0" w:color="FFFFFF"/>
                                      </w:divBdr>
                                    </w:div>
                                    <w:div w:id="1577400543">
                                      <w:marLeft w:val="0"/>
                                      <w:marRight w:val="0"/>
                                      <w:marTop w:val="0"/>
                                      <w:marBottom w:val="0"/>
                                      <w:divBdr>
                                        <w:top w:val="dashed" w:sz="2" w:space="0" w:color="FFFFFF"/>
                                        <w:left w:val="dashed" w:sz="2" w:space="0" w:color="FFFFFF"/>
                                        <w:bottom w:val="dashed" w:sz="2" w:space="0" w:color="FFFFFF"/>
                                        <w:right w:val="dashed" w:sz="2" w:space="0" w:color="FFFFFF"/>
                                      </w:divBdr>
                                    </w:div>
                                    <w:div w:id="1577400555">
                                      <w:marLeft w:val="0"/>
                                      <w:marRight w:val="0"/>
                                      <w:marTop w:val="0"/>
                                      <w:marBottom w:val="0"/>
                                      <w:divBdr>
                                        <w:top w:val="dashed" w:sz="2" w:space="0" w:color="FFFFFF"/>
                                        <w:left w:val="dashed" w:sz="2" w:space="0" w:color="FFFFFF"/>
                                        <w:bottom w:val="dashed" w:sz="2" w:space="0" w:color="FFFFFF"/>
                                        <w:right w:val="dashed" w:sz="2" w:space="0" w:color="FFFFFF"/>
                                      </w:divBdr>
                                    </w:div>
                                    <w:div w:id="1577400561">
                                      <w:marLeft w:val="0"/>
                                      <w:marRight w:val="0"/>
                                      <w:marTop w:val="0"/>
                                      <w:marBottom w:val="0"/>
                                      <w:divBdr>
                                        <w:top w:val="dashed" w:sz="2" w:space="0" w:color="FFFFFF"/>
                                        <w:left w:val="dashed" w:sz="2" w:space="0" w:color="FFFFFF"/>
                                        <w:bottom w:val="dashed" w:sz="2" w:space="0" w:color="FFFFFF"/>
                                        <w:right w:val="dashed" w:sz="2" w:space="0" w:color="FFFFFF"/>
                                      </w:divBdr>
                                    </w:div>
                                    <w:div w:id="1577400564">
                                      <w:marLeft w:val="0"/>
                                      <w:marRight w:val="0"/>
                                      <w:marTop w:val="0"/>
                                      <w:marBottom w:val="0"/>
                                      <w:divBdr>
                                        <w:top w:val="dashed" w:sz="2" w:space="0" w:color="FFFFFF"/>
                                        <w:left w:val="dashed" w:sz="2" w:space="0" w:color="FFFFFF"/>
                                        <w:bottom w:val="dashed" w:sz="2" w:space="0" w:color="FFFFFF"/>
                                        <w:right w:val="dashed" w:sz="2" w:space="0" w:color="FFFFFF"/>
                                      </w:divBdr>
                                    </w:div>
                                    <w:div w:id="1577400571">
                                      <w:marLeft w:val="0"/>
                                      <w:marRight w:val="0"/>
                                      <w:marTop w:val="0"/>
                                      <w:marBottom w:val="0"/>
                                      <w:divBdr>
                                        <w:top w:val="dashed" w:sz="2" w:space="0" w:color="FFFFFF"/>
                                        <w:left w:val="dashed" w:sz="2" w:space="0" w:color="FFFFFF"/>
                                        <w:bottom w:val="dashed" w:sz="2" w:space="0" w:color="FFFFFF"/>
                                        <w:right w:val="dashed" w:sz="2" w:space="0" w:color="FFFFFF"/>
                                      </w:divBdr>
                                    </w:div>
                                    <w:div w:id="1577400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400596">
                                  <w:marLeft w:val="0"/>
                                  <w:marRight w:val="0"/>
                                  <w:marTop w:val="0"/>
                                  <w:marBottom w:val="0"/>
                                  <w:divBdr>
                                    <w:top w:val="dashed" w:sz="2" w:space="0" w:color="FFFFFF"/>
                                    <w:left w:val="dashed" w:sz="2" w:space="0" w:color="FFFFFF"/>
                                    <w:bottom w:val="dashed" w:sz="2" w:space="0" w:color="FFFFFF"/>
                                    <w:right w:val="dashed" w:sz="2" w:space="0" w:color="FFFFFF"/>
                                  </w:divBdr>
                                </w:div>
                                <w:div w:id="1577400598">
                                  <w:marLeft w:val="0"/>
                                  <w:marRight w:val="0"/>
                                  <w:marTop w:val="0"/>
                                  <w:marBottom w:val="0"/>
                                  <w:divBdr>
                                    <w:top w:val="dashed" w:sz="2" w:space="0" w:color="FFFFFF"/>
                                    <w:left w:val="dashed" w:sz="2" w:space="0" w:color="FFFFFF"/>
                                    <w:bottom w:val="dashed" w:sz="2" w:space="0" w:color="FFFFFF"/>
                                    <w:right w:val="dashed" w:sz="2" w:space="0" w:color="FFFFFF"/>
                                  </w:divBdr>
                                </w:div>
                                <w:div w:id="1577400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400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rept.ro/DocumentView.aspx?DocumentId=00190937" TargetMode="External"/><Relationship Id="rId13" Type="http://schemas.openxmlformats.org/officeDocument/2006/relationships/hyperlink" Target="https://idrept.ro/DocumentView.aspx?DocumentId=00190937" TargetMode="External"/><Relationship Id="rId18" Type="http://schemas.openxmlformats.org/officeDocument/2006/relationships/hyperlink" Target="https://idrept.ro/DocumentView.aspx?DocumentId=00190937" TargetMode="External"/><Relationship Id="rId26" Type="http://schemas.openxmlformats.org/officeDocument/2006/relationships/hyperlink" Target="https://idrept.ro/00097300.htm" TargetMode="External"/><Relationship Id="rId3" Type="http://schemas.openxmlformats.org/officeDocument/2006/relationships/webSettings" Target="webSettings.xml"/><Relationship Id="rId21" Type="http://schemas.openxmlformats.org/officeDocument/2006/relationships/hyperlink" Target="https://idrept.ro/DocumentView.aspx?DocumentId=00190937" TargetMode="External"/><Relationship Id="rId7" Type="http://schemas.openxmlformats.org/officeDocument/2006/relationships/hyperlink" Target="https://idrept.ro/00097300.htm" TargetMode="External"/><Relationship Id="rId12" Type="http://schemas.openxmlformats.org/officeDocument/2006/relationships/hyperlink" Target="https://idrept.ro/00097300.htm" TargetMode="External"/><Relationship Id="rId17" Type="http://schemas.openxmlformats.org/officeDocument/2006/relationships/hyperlink" Target="https://idrept.ro/DocumentView.aspx?DocumentId=00190937" TargetMode="External"/><Relationship Id="rId25" Type="http://schemas.openxmlformats.org/officeDocument/2006/relationships/hyperlink" Target="https://idrept.ro/00087775.ht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drept.ro/DocumentView.aspx?DocumentId=00190937" TargetMode="External"/><Relationship Id="rId20" Type="http://schemas.openxmlformats.org/officeDocument/2006/relationships/hyperlink" Target="https://idrept.ro/00097300.htm" TargetMode="External"/><Relationship Id="rId29" Type="http://schemas.openxmlformats.org/officeDocument/2006/relationships/hyperlink" Target="https://idrept.ro/DocumentView.aspx?DocumentId=00190937" TargetMode="External"/><Relationship Id="rId1" Type="http://schemas.openxmlformats.org/officeDocument/2006/relationships/styles" Target="styles.xml"/><Relationship Id="rId6" Type="http://schemas.openxmlformats.org/officeDocument/2006/relationships/hyperlink" Target="https://idrept.ro/00087775.htm" TargetMode="External"/><Relationship Id="rId11" Type="http://schemas.openxmlformats.org/officeDocument/2006/relationships/hyperlink" Target="https://idrept.ro/00087775.htm" TargetMode="External"/><Relationship Id="rId24" Type="http://schemas.openxmlformats.org/officeDocument/2006/relationships/hyperlink" Target="https://idrept.ro/DocumentView.aspx?DocumentId=00190937"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idrept.ro/00097300.htm" TargetMode="External"/><Relationship Id="rId23" Type="http://schemas.openxmlformats.org/officeDocument/2006/relationships/hyperlink" Target="https://idrept.ro/DocumentView.aspx?DocumentId=00190937" TargetMode="External"/><Relationship Id="rId28" Type="http://schemas.openxmlformats.org/officeDocument/2006/relationships/hyperlink" Target="https://idrept.ro/DocumentView.aspx?DocumentId=00190937" TargetMode="External"/><Relationship Id="rId10" Type="http://schemas.openxmlformats.org/officeDocument/2006/relationships/hyperlink" Target="https://idrept.ro/DocumentView.aspx?DocumentId=00190937" TargetMode="External"/><Relationship Id="rId19" Type="http://schemas.openxmlformats.org/officeDocument/2006/relationships/hyperlink" Target="https://idrept.ro/00087775.htm"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s://idrept.ro/00087775.htm" TargetMode="External"/><Relationship Id="rId22" Type="http://schemas.openxmlformats.org/officeDocument/2006/relationships/hyperlink" Target="https://idrept.ro/DocumentView.aspx?DocumentId=00190937" TargetMode="External"/><Relationship Id="rId27" Type="http://schemas.openxmlformats.org/officeDocument/2006/relationships/hyperlink" Target="https://idrept.ro/DocumentView.aspx?DocumentId=00190937" TargetMode="External"/><Relationship Id="rId30" Type="http://schemas.openxmlformats.org/officeDocument/2006/relationships/hyperlink" Target="https://idrept.ro/DocumentView.aspx?DocumentId=00190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1984</Words>
  <Characters>11315</Characters>
  <Application>Microsoft Office Outlook</Application>
  <DocSecurity>0</DocSecurity>
  <Lines>0</Lines>
  <Paragraphs>0</Paragraphs>
  <ScaleCrop>false</ScaleCrop>
  <Company>CASS BT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NAŢIONALĂ DE ASIGURĂRI DE SĂNĂTATE</dc:title>
  <dc:subject/>
  <dc:creator>Veronica Andronachi</dc:creator>
  <cp:keywords/>
  <dc:description/>
  <cp:lastModifiedBy>dragosonofrei</cp:lastModifiedBy>
  <cp:revision>2</cp:revision>
  <cp:lastPrinted>2018-01-30T12:56:00Z</cp:lastPrinted>
  <dcterms:created xsi:type="dcterms:W3CDTF">2018-04-10T09:44:00Z</dcterms:created>
  <dcterms:modified xsi:type="dcterms:W3CDTF">2018-04-10T09:44:00Z</dcterms:modified>
</cp:coreProperties>
</file>