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BA" w:rsidRPr="0000542F" w:rsidRDefault="00ED58BA" w:rsidP="004D2C4B">
      <w:pPr>
        <w:spacing w:after="0" w:line="240" w:lineRule="auto"/>
        <w:jc w:val="right"/>
        <w:rPr>
          <w:b/>
          <w:bCs/>
          <w:sz w:val="28"/>
          <w:szCs w:val="28"/>
          <w:lang w:val="ro-RO"/>
        </w:rPr>
      </w:pPr>
      <w:r w:rsidRPr="0000542F">
        <w:rPr>
          <w:b/>
          <w:bCs/>
          <w:sz w:val="28"/>
          <w:szCs w:val="28"/>
          <w:lang w:val="ro-RO"/>
        </w:rPr>
        <w:t xml:space="preserve">ANEXA </w:t>
      </w:r>
      <w:r>
        <w:rPr>
          <w:b/>
          <w:bCs/>
          <w:sz w:val="28"/>
          <w:szCs w:val="28"/>
          <w:lang w:val="ro-RO"/>
        </w:rPr>
        <w:t>49</w:t>
      </w:r>
    </w:p>
    <w:p w:rsidR="00ED58BA" w:rsidRPr="0000542F" w:rsidRDefault="00ED58BA" w:rsidP="005420A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:rsidR="00ED58BA" w:rsidRPr="0000542F" w:rsidRDefault="00ED58BA" w:rsidP="00185B29">
      <w:pPr>
        <w:spacing w:after="0" w:line="240" w:lineRule="auto"/>
        <w:rPr>
          <w:b/>
          <w:bCs/>
          <w:sz w:val="28"/>
          <w:szCs w:val="28"/>
          <w:lang w:val="ro-RO"/>
        </w:rPr>
      </w:pPr>
      <w:r w:rsidRPr="0000542F">
        <w:rPr>
          <w:lang w:val="ro-RO"/>
        </w:rPr>
        <w:t xml:space="preserve">  </w:t>
      </w:r>
    </w:p>
    <w:p w:rsidR="00ED58BA" w:rsidRPr="0000542F" w:rsidRDefault="00ED58BA" w:rsidP="0072335C">
      <w:pPr>
        <w:spacing w:after="0" w:line="240" w:lineRule="auto"/>
        <w:jc w:val="center"/>
        <w:rPr>
          <w:b/>
          <w:bCs/>
          <w:lang w:val="ro-RO"/>
        </w:rPr>
      </w:pPr>
      <w:r w:rsidRPr="0000542F">
        <w:rPr>
          <w:b/>
          <w:bCs/>
          <w:sz w:val="28"/>
          <w:szCs w:val="28"/>
          <w:lang w:val="ro-RO"/>
        </w:rPr>
        <w:t>B.</w:t>
      </w:r>
      <w:r w:rsidRPr="0000542F">
        <w:rPr>
          <w:b/>
          <w:bCs/>
          <w:lang w:val="ro-RO"/>
        </w:rPr>
        <w:t xml:space="preserve"> </w:t>
      </w:r>
      <w:r w:rsidRPr="0000542F">
        <w:rPr>
          <w:b/>
          <w:bCs/>
          <w:sz w:val="28"/>
          <w:szCs w:val="28"/>
          <w:lang w:val="ro-RO"/>
        </w:rPr>
        <w:t>STRUCTURA DE PERSONAL</w:t>
      </w:r>
    </w:p>
    <w:p w:rsidR="00ED58BA" w:rsidRPr="0000542F" w:rsidRDefault="00ED58BA" w:rsidP="0072335C">
      <w:pPr>
        <w:spacing w:after="0" w:line="240" w:lineRule="auto"/>
        <w:jc w:val="center"/>
        <w:rPr>
          <w:b/>
          <w:bCs/>
          <w:lang w:val="ro-RO"/>
        </w:rPr>
      </w:pPr>
      <w:r w:rsidRPr="0000542F">
        <w:rPr>
          <w:b/>
          <w:bCs/>
          <w:lang w:val="ro-RO"/>
        </w:rPr>
        <w:t xml:space="preserve">PERSONAL MEDICO-SANITAR (ASISTENTA/SORĂ MEDICALĂ/MOAŞĂ) - </w:t>
      </w:r>
    </w:p>
    <w:p w:rsidR="00ED58BA" w:rsidRPr="0000542F" w:rsidRDefault="00ED58BA" w:rsidP="0072335C">
      <w:pPr>
        <w:spacing w:after="0" w:line="240" w:lineRule="auto"/>
        <w:jc w:val="center"/>
        <w:rPr>
          <w:b/>
          <w:bCs/>
          <w:lang w:val="ro-RO"/>
        </w:rPr>
      </w:pPr>
      <w:r w:rsidRPr="0000542F">
        <w:rPr>
          <w:b/>
          <w:bCs/>
          <w:lang w:val="ro-RO"/>
        </w:rPr>
        <w:t>CARE URMEAZĂ SĂ FIE ÎNREGISTRAT  ÎN CONTRACT  ŞI SĂ FUNCŢIONEZE SUB INCIDENŢA ACESTUIA</w:t>
      </w:r>
    </w:p>
    <w:p w:rsidR="00ED58BA" w:rsidRPr="0000542F" w:rsidRDefault="00ED58BA" w:rsidP="0072335C">
      <w:pPr>
        <w:spacing w:after="0" w:line="240" w:lineRule="auto"/>
        <w:jc w:val="center"/>
        <w:rPr>
          <w:b/>
          <w:bCs/>
          <w:lang w:val="ro-RO"/>
        </w:rPr>
      </w:pPr>
    </w:p>
    <w:p w:rsidR="00ED58BA" w:rsidRPr="0000542F" w:rsidRDefault="00ED58BA" w:rsidP="0072335C">
      <w:pPr>
        <w:spacing w:after="0" w:line="240" w:lineRule="auto"/>
        <w:rPr>
          <w:lang w:val="ro-RO"/>
        </w:rPr>
      </w:pPr>
    </w:p>
    <w:p w:rsidR="00ED58BA" w:rsidRPr="0000542F" w:rsidRDefault="00ED58BA" w:rsidP="0072335C">
      <w:pPr>
        <w:spacing w:after="0" w:line="240" w:lineRule="auto"/>
        <w:rPr>
          <w:lang w:val="ro-RO"/>
        </w:rPr>
      </w:pPr>
    </w:p>
    <w:p w:rsidR="00ED58BA" w:rsidRPr="0000542F" w:rsidRDefault="00ED58BA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-106" w:type="dxa"/>
        <w:tblLayout w:type="fixed"/>
        <w:tblLook w:val="00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ED58BA" w:rsidRPr="00CE3376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color w:val="000000"/>
                <w:sz w:val="16"/>
                <w:szCs w:val="16"/>
                <w:lang w:val="ro-RO"/>
              </w:rPr>
              <w:t>Nr.</w:t>
            </w:r>
          </w:p>
          <w:p w:rsidR="00ED58BA" w:rsidRPr="0000542F" w:rsidRDefault="00ED58BA" w:rsidP="007233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Nume şi  Prenume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sz w:val="18"/>
                <w:szCs w:val="18"/>
                <w:lang w:val="ro-RO"/>
              </w:rPr>
            </w:pPr>
            <w:r w:rsidRPr="0000542F">
              <w:rPr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sz w:val="18"/>
                <w:szCs w:val="18"/>
                <w:lang w:val="ro-RO"/>
              </w:rPr>
            </w:pPr>
            <w:r w:rsidRPr="0000542F">
              <w:rPr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sz w:val="18"/>
                <w:szCs w:val="18"/>
                <w:lang w:val="ro-RO"/>
              </w:rPr>
            </w:pPr>
            <w:r w:rsidRPr="0000542F">
              <w:rPr>
                <w:sz w:val="18"/>
                <w:szCs w:val="18"/>
                <w:lang w:val="ro-RO"/>
              </w:rPr>
              <w:t>Certificat</w:t>
            </w:r>
          </w:p>
          <w:p w:rsidR="00ED58BA" w:rsidRPr="0000542F" w:rsidRDefault="00ED58BA" w:rsidP="0072335C">
            <w:pPr>
              <w:spacing w:after="0" w:line="240" w:lineRule="auto"/>
              <w:jc w:val="center"/>
              <w:rPr>
                <w:sz w:val="18"/>
                <w:szCs w:val="18"/>
                <w:lang w:val="ro-RO"/>
              </w:rPr>
            </w:pPr>
            <w:r w:rsidRPr="0000542F">
              <w:rPr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sz w:val="18"/>
                <w:szCs w:val="18"/>
                <w:lang w:val="ro-RO"/>
              </w:rPr>
            </w:pPr>
            <w:r w:rsidRPr="0000542F">
              <w:rPr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sz w:val="18"/>
                <w:szCs w:val="18"/>
                <w:lang w:val="ro-RO"/>
              </w:rPr>
            </w:pPr>
            <w:r w:rsidRPr="0000542F">
              <w:rPr>
                <w:sz w:val="18"/>
                <w:szCs w:val="18"/>
                <w:lang w:val="ro-RO"/>
              </w:rPr>
              <w:t xml:space="preserve">Documentul </w:t>
            </w:r>
          </w:p>
          <w:p w:rsidR="00ED58BA" w:rsidRPr="0000542F" w:rsidRDefault="00ED58BA" w:rsidP="0072335C">
            <w:pPr>
              <w:spacing w:after="0" w:line="240" w:lineRule="auto"/>
              <w:jc w:val="center"/>
              <w:rPr>
                <w:sz w:val="18"/>
                <w:szCs w:val="18"/>
                <w:lang w:val="ro-RO"/>
              </w:rPr>
            </w:pPr>
            <w:r w:rsidRPr="0000542F">
              <w:rPr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PROGRAM DE LUCRU/ZI 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Total ore/săptămâna</w:t>
            </w:r>
          </w:p>
        </w:tc>
      </w:tr>
      <w:tr w:rsidR="00ED58BA" w:rsidRPr="00CE3376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rPr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 xml:space="preserve"> Număr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 xml:space="preserve"> Număr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Valoare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4D2C4B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Tip contract (CIM/PFA/PFI,etc.)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Număr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8BA" w:rsidRPr="0000542F" w:rsidRDefault="00ED58BA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Din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ED58BA" w:rsidRPr="00CE337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8BA" w:rsidRPr="0000542F" w:rsidRDefault="00ED58BA" w:rsidP="0072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8BA" w:rsidRPr="0000542F" w:rsidRDefault="00ED58BA" w:rsidP="0072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ED58BA" w:rsidRPr="00CE337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ED58BA" w:rsidRPr="00CE337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ED58BA" w:rsidRPr="00CE3376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BA" w:rsidRPr="0000542F" w:rsidRDefault="00ED58BA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ED58BA" w:rsidRPr="0000542F" w:rsidRDefault="00ED58BA" w:rsidP="0072335C">
      <w:pPr>
        <w:spacing w:after="0" w:line="240" w:lineRule="auto"/>
        <w:rPr>
          <w:lang w:val="ro-RO"/>
        </w:rPr>
      </w:pPr>
    </w:p>
    <w:p w:rsidR="00ED58BA" w:rsidRPr="0000542F" w:rsidRDefault="00ED58BA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ED58BA" w:rsidRPr="0000542F" w:rsidRDefault="00ED58BA" w:rsidP="00F576FF">
      <w:pPr>
        <w:spacing w:after="0" w:line="240" w:lineRule="auto"/>
        <w:rPr>
          <w:lang w:val="ro-RO"/>
        </w:rPr>
      </w:pPr>
    </w:p>
    <w:p w:rsidR="00ED58BA" w:rsidRPr="00F0673A" w:rsidRDefault="00ED58BA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(sediu lucrativ/punct de lucru/punct secundar de lucru) în parte.</w:t>
      </w:r>
    </w:p>
    <w:p w:rsidR="00ED58BA" w:rsidRPr="0000542F" w:rsidRDefault="00ED58BA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personalului de specialitate care îşi desfășoară activitatea trebuie să fie în concordanţă cu programul  de lucru declarat pentru sediu lucrativ/punct de lucru/punct secundar de lucru</w:t>
      </w:r>
    </w:p>
    <w:p w:rsidR="00ED58BA" w:rsidRPr="0000542F" w:rsidRDefault="00ED58BA" w:rsidP="006B660C">
      <w:pPr>
        <w:spacing w:after="0" w:line="240" w:lineRule="auto"/>
        <w:rPr>
          <w:lang w:val="ro-RO"/>
        </w:rPr>
      </w:pPr>
    </w:p>
    <w:p w:rsidR="00ED58BA" w:rsidRPr="0000542F" w:rsidRDefault="00ED58BA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ED58BA" w:rsidRPr="0000542F" w:rsidRDefault="00ED58BA" w:rsidP="006B660C">
      <w:pPr>
        <w:spacing w:after="0" w:line="240" w:lineRule="auto"/>
        <w:rPr>
          <w:b/>
          <w:bCs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bCs/>
          <w:lang w:val="ro-RO"/>
        </w:rPr>
        <w:t>Reprezentantul legal al furnizorului,</w:t>
      </w:r>
    </w:p>
    <w:p w:rsidR="00ED58BA" w:rsidRPr="0000542F" w:rsidRDefault="00ED58BA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ED58BA" w:rsidRPr="0000542F" w:rsidRDefault="00ED58BA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sectPr w:rsidR="00ED58BA" w:rsidRPr="0000542F" w:rsidSect="00D80C1B">
      <w:footerReference w:type="default" r:id="rId7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BA" w:rsidRDefault="00ED58BA" w:rsidP="005656A8">
      <w:pPr>
        <w:spacing w:after="0" w:line="240" w:lineRule="auto"/>
      </w:pPr>
      <w:r>
        <w:separator/>
      </w:r>
    </w:p>
  </w:endnote>
  <w:endnote w:type="continuationSeparator" w:id="0">
    <w:p w:rsidR="00ED58BA" w:rsidRDefault="00ED58BA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BA" w:rsidRDefault="00ED58BA">
    <w:pPr>
      <w:pStyle w:val="Footer"/>
      <w:jc w:val="right"/>
    </w:pPr>
    <w:fldSimple w:instr=" PAGE   \* MERGEFORMAT ">
      <w:r>
        <w:rPr>
          <w:noProof/>
        </w:rPr>
        <w:t>507</w:t>
      </w:r>
    </w:fldSimple>
  </w:p>
  <w:p w:rsidR="00ED58BA" w:rsidRDefault="00ED58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BA" w:rsidRDefault="00ED58BA" w:rsidP="005656A8">
      <w:pPr>
        <w:spacing w:after="0" w:line="240" w:lineRule="auto"/>
      </w:pPr>
      <w:r>
        <w:separator/>
      </w:r>
    </w:p>
  </w:footnote>
  <w:footnote w:type="continuationSeparator" w:id="0">
    <w:p w:rsidR="00ED58BA" w:rsidRDefault="00ED58BA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CB0"/>
    <w:rsid w:val="0000542F"/>
    <w:rsid w:val="00111E6E"/>
    <w:rsid w:val="0012133C"/>
    <w:rsid w:val="00184D11"/>
    <w:rsid w:val="00185B29"/>
    <w:rsid w:val="00186C56"/>
    <w:rsid w:val="0021069C"/>
    <w:rsid w:val="00217F04"/>
    <w:rsid w:val="00285BA1"/>
    <w:rsid w:val="00292898"/>
    <w:rsid w:val="002B0145"/>
    <w:rsid w:val="002E67CD"/>
    <w:rsid w:val="002F213F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A4426"/>
    <w:rsid w:val="005C5FAB"/>
    <w:rsid w:val="005F6E6D"/>
    <w:rsid w:val="00601A94"/>
    <w:rsid w:val="006B660C"/>
    <w:rsid w:val="006C21FC"/>
    <w:rsid w:val="0072335C"/>
    <w:rsid w:val="00742F44"/>
    <w:rsid w:val="00760E1B"/>
    <w:rsid w:val="007D62B3"/>
    <w:rsid w:val="007F6C6E"/>
    <w:rsid w:val="0080201A"/>
    <w:rsid w:val="00816F32"/>
    <w:rsid w:val="008C7C3C"/>
    <w:rsid w:val="009E1161"/>
    <w:rsid w:val="00A752B5"/>
    <w:rsid w:val="00B14076"/>
    <w:rsid w:val="00B23101"/>
    <w:rsid w:val="00C07A82"/>
    <w:rsid w:val="00C224FB"/>
    <w:rsid w:val="00C36CB0"/>
    <w:rsid w:val="00CE3376"/>
    <w:rsid w:val="00D80C1B"/>
    <w:rsid w:val="00DF1EB6"/>
    <w:rsid w:val="00E7101D"/>
    <w:rsid w:val="00E77A48"/>
    <w:rsid w:val="00E96699"/>
    <w:rsid w:val="00ED58BA"/>
    <w:rsid w:val="00F0673A"/>
    <w:rsid w:val="00F576FF"/>
    <w:rsid w:val="00F6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20A3"/>
    <w:pPr>
      <w:ind w:left="720"/>
    </w:pPr>
  </w:style>
  <w:style w:type="paragraph" w:styleId="Header">
    <w:name w:val="header"/>
    <w:basedOn w:val="Normal"/>
    <w:link w:val="HeaderChar"/>
    <w:uiPriority w:val="99"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56A8"/>
  </w:style>
  <w:style w:type="paragraph" w:styleId="Footer">
    <w:name w:val="footer"/>
    <w:basedOn w:val="Normal"/>
    <w:link w:val="FooterChar"/>
    <w:uiPriority w:val="99"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221</Words>
  <Characters>1261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49</dc:title>
  <dc:subject/>
  <dc:creator>Constanta LUNGULETE</dc:creator>
  <cp:keywords/>
  <dc:description/>
  <cp:lastModifiedBy>SevestreanL</cp:lastModifiedBy>
  <cp:revision>3</cp:revision>
  <cp:lastPrinted>2021-06-14T12:12:00Z</cp:lastPrinted>
  <dcterms:created xsi:type="dcterms:W3CDTF">2021-07-02T07:41:00Z</dcterms:created>
  <dcterms:modified xsi:type="dcterms:W3CDTF">2021-07-02T07:43:00Z</dcterms:modified>
</cp:coreProperties>
</file>